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CA" w:rsidRDefault="00A474CA" w:rsidP="00A474CA">
      <w:pPr>
        <w:rPr>
          <w:szCs w:val="20"/>
        </w:rPr>
      </w:pPr>
    </w:p>
    <w:p w:rsidR="00A474CA" w:rsidRPr="004052A9" w:rsidRDefault="00A474CA" w:rsidP="00A474CA">
      <w:pPr>
        <w:pStyle w:val="ConsPlusNormal"/>
        <w:jc w:val="right"/>
        <w:outlineLvl w:val="1"/>
      </w:pPr>
      <w:r w:rsidRPr="004052A9">
        <w:t>Приложение 1</w:t>
      </w:r>
    </w:p>
    <w:p w:rsidR="00A474CA" w:rsidRPr="004052A9" w:rsidRDefault="00A474CA" w:rsidP="00A474CA">
      <w:pPr>
        <w:pStyle w:val="ConsPlusNormal"/>
        <w:jc w:val="right"/>
      </w:pPr>
      <w:r w:rsidRPr="004052A9">
        <w:t>к Положению</w:t>
      </w:r>
    </w:p>
    <w:p w:rsidR="00A474CA" w:rsidRPr="004052A9" w:rsidRDefault="00A474CA" w:rsidP="00A474CA">
      <w:pPr>
        <w:pStyle w:val="ConsPlusNormal"/>
        <w:jc w:val="right"/>
      </w:pPr>
      <w:r w:rsidRPr="004052A9">
        <w:t>по обеспечению безопасности</w:t>
      </w:r>
    </w:p>
    <w:p w:rsidR="00A474CA" w:rsidRPr="004052A9" w:rsidRDefault="00A474CA" w:rsidP="00A474CA">
      <w:pPr>
        <w:pStyle w:val="ConsPlusNormal"/>
        <w:jc w:val="right"/>
      </w:pPr>
      <w:r w:rsidRPr="004052A9">
        <w:t>персональных данных в</w:t>
      </w:r>
    </w:p>
    <w:p w:rsidR="005E4855" w:rsidRDefault="005E4855" w:rsidP="00A474CA">
      <w:pPr>
        <w:pStyle w:val="ConsPlusNormal"/>
        <w:jc w:val="right"/>
      </w:pPr>
      <w:r>
        <w:t xml:space="preserve">Муниципальном бюджетном </w:t>
      </w:r>
    </w:p>
    <w:p w:rsidR="005E4855" w:rsidRDefault="005E4855" w:rsidP="00A474CA">
      <w:pPr>
        <w:pStyle w:val="ConsPlusNormal"/>
        <w:jc w:val="right"/>
      </w:pPr>
      <w:r>
        <w:t>дошкольном образовательном</w:t>
      </w:r>
    </w:p>
    <w:p w:rsidR="005E4855" w:rsidRDefault="005E4855" w:rsidP="00A474CA">
      <w:pPr>
        <w:pStyle w:val="ConsPlusNormal"/>
        <w:jc w:val="right"/>
      </w:pPr>
      <w:r>
        <w:t xml:space="preserve"> учреждении д.с. </w:t>
      </w:r>
    </w:p>
    <w:p w:rsidR="005E4855" w:rsidRDefault="005E4855" w:rsidP="00A474CA">
      <w:pPr>
        <w:pStyle w:val="ConsPlusNormal"/>
        <w:jc w:val="right"/>
      </w:pPr>
      <w:r>
        <w:t>№8 с. Корсаковка</w:t>
      </w:r>
    </w:p>
    <w:p w:rsidR="00A474CA" w:rsidRPr="004052A9" w:rsidRDefault="00A474CA" w:rsidP="00A474CA">
      <w:pPr>
        <w:pStyle w:val="ConsPlusNormal"/>
        <w:jc w:val="right"/>
      </w:pPr>
      <w:r w:rsidRPr="004052A9">
        <w:t>Уссурийского</w:t>
      </w:r>
    </w:p>
    <w:p w:rsidR="00A474CA" w:rsidRPr="004052A9" w:rsidRDefault="00A474CA" w:rsidP="00A474CA">
      <w:pPr>
        <w:pStyle w:val="ConsPlusNormal"/>
        <w:jc w:val="right"/>
      </w:pPr>
      <w:r w:rsidRPr="004052A9">
        <w:t>городского округа</w:t>
      </w:r>
    </w:p>
    <w:p w:rsidR="00A474CA" w:rsidRPr="004052A9" w:rsidRDefault="00A474CA" w:rsidP="00A474CA">
      <w:pPr>
        <w:spacing w:after="1"/>
      </w:pP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nformat"/>
        <w:jc w:val="both"/>
      </w:pPr>
      <w:bookmarkStart w:id="0" w:name="P523"/>
      <w:bookmarkEnd w:id="0"/>
      <w:r w:rsidRPr="004052A9">
        <w:t xml:space="preserve">                                 СОГЛАСИЕ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на обработку персональных данных</w:t>
      </w:r>
    </w:p>
    <w:p w:rsidR="00A474CA" w:rsidRPr="004052A9" w:rsidRDefault="00A474CA" w:rsidP="00A474CA">
      <w:pPr>
        <w:pStyle w:val="ConsPlusNonformat"/>
        <w:jc w:val="both"/>
      </w:pPr>
    </w:p>
    <w:p w:rsidR="00A474CA" w:rsidRPr="004052A9" w:rsidRDefault="00A474CA" w:rsidP="00A474CA">
      <w:pPr>
        <w:pStyle w:val="ConsPlusNonformat"/>
        <w:jc w:val="both"/>
      </w:pPr>
      <w:r w:rsidRPr="004052A9">
        <w:t>Я, _______________________________________________________________________,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           (Ф.И.О.)</w:t>
      </w:r>
    </w:p>
    <w:p w:rsidR="00A474CA" w:rsidRPr="004052A9" w:rsidRDefault="00A474CA" w:rsidP="00A474CA">
      <w:pPr>
        <w:pStyle w:val="ConsPlusNonformat"/>
        <w:jc w:val="both"/>
      </w:pPr>
      <w:r w:rsidRPr="004052A9">
        <w:t>__________________________________________ серия _________ N 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(вид документа, удостоверяющего личность)</w:t>
      </w:r>
    </w:p>
    <w:p w:rsidR="00A474CA" w:rsidRPr="004052A9" w:rsidRDefault="00A474CA" w:rsidP="00A474CA">
      <w:pPr>
        <w:pStyle w:val="ConsPlusNonformat"/>
        <w:jc w:val="both"/>
      </w:pPr>
      <w:r w:rsidRPr="004052A9">
        <w:t>выдан _____________________________________________________________________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           (когда и кем)</w:t>
      </w:r>
    </w:p>
    <w:p w:rsidR="00A474CA" w:rsidRPr="004052A9" w:rsidRDefault="00A474CA" w:rsidP="00A474CA">
      <w:pPr>
        <w:pStyle w:val="ConsPlusNonformat"/>
        <w:jc w:val="both"/>
      </w:pPr>
      <w:r w:rsidRPr="004052A9">
        <w:t>проживающий(</w:t>
      </w:r>
      <w:proofErr w:type="spellStart"/>
      <w:r w:rsidRPr="004052A9">
        <w:t>ая</w:t>
      </w:r>
      <w:proofErr w:type="spellEnd"/>
      <w:r w:rsidRPr="004052A9">
        <w:t>) по адресу: ________________________________________________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>___________________________________________________________________________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>в целях ___________________________________________________________________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>___________________________________________________________________________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(цель обработки персональных данных)</w:t>
      </w:r>
    </w:p>
    <w:p w:rsidR="00A474CA" w:rsidRPr="004052A9" w:rsidRDefault="00A474CA" w:rsidP="00A474CA">
      <w:pPr>
        <w:pStyle w:val="ConsPlusNonformat"/>
        <w:jc w:val="both"/>
      </w:pPr>
      <w:r w:rsidRPr="004052A9">
        <w:t>даю согласие ______________________________________________________________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>___________________________________________________________________________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(наименование и адрес оператора)</w:t>
      </w:r>
    </w:p>
    <w:p w:rsidR="00A474CA" w:rsidRPr="004052A9" w:rsidRDefault="00A474CA" w:rsidP="00A474CA">
      <w:pPr>
        <w:pStyle w:val="ConsPlusNonformat"/>
        <w:jc w:val="both"/>
      </w:pPr>
      <w:r w:rsidRPr="004052A9">
        <w:t>на обработку моих персональных данных, а именно: 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>___________________________________________________________________________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>__________________________________________________________________________,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(перечень персональных данных)</w:t>
      </w:r>
    </w:p>
    <w:p w:rsidR="00A474CA" w:rsidRPr="004052A9" w:rsidRDefault="00A474CA" w:rsidP="00A474CA">
      <w:pPr>
        <w:pStyle w:val="ConsPlusNonformat"/>
        <w:jc w:val="both"/>
      </w:pPr>
      <w:r w:rsidRPr="004052A9">
        <w:t>то  есть  на  осуществление  любых  действий  (операций)  или  совокупность</w:t>
      </w:r>
    </w:p>
    <w:p w:rsidR="00A474CA" w:rsidRPr="004052A9" w:rsidRDefault="00A474CA" w:rsidP="00A474CA">
      <w:pPr>
        <w:pStyle w:val="ConsPlusNonformat"/>
        <w:jc w:val="both"/>
      </w:pPr>
      <w:r w:rsidRPr="004052A9">
        <w:t>действий (операций), совершаемых с использованием средств автоматизации или</w:t>
      </w:r>
    </w:p>
    <w:p w:rsidR="00A474CA" w:rsidRPr="004052A9" w:rsidRDefault="00A474CA" w:rsidP="00A474CA">
      <w:pPr>
        <w:pStyle w:val="ConsPlusNonformat"/>
        <w:jc w:val="both"/>
      </w:pPr>
      <w:r w:rsidRPr="004052A9">
        <w:t>без  использования  таких  сре</w:t>
      </w:r>
      <w:proofErr w:type="gramStart"/>
      <w:r w:rsidRPr="004052A9">
        <w:t>дств  с  п</w:t>
      </w:r>
      <w:proofErr w:type="gramEnd"/>
      <w:r w:rsidRPr="004052A9">
        <w:t>ерсональными данными, включая сбор,</w:t>
      </w:r>
    </w:p>
    <w:p w:rsidR="00A474CA" w:rsidRPr="004052A9" w:rsidRDefault="00A474CA" w:rsidP="00A474CA">
      <w:pPr>
        <w:pStyle w:val="ConsPlusNonformat"/>
        <w:jc w:val="both"/>
      </w:pPr>
      <w:proofErr w:type="gramStart"/>
      <w:r w:rsidRPr="004052A9">
        <w:t>запись,   систематизацию,   накопление,  хранение,  уточнение  (обновление,</w:t>
      </w:r>
      <w:proofErr w:type="gramEnd"/>
    </w:p>
    <w:p w:rsidR="00A474CA" w:rsidRPr="004052A9" w:rsidRDefault="00A474CA" w:rsidP="00A474CA">
      <w:pPr>
        <w:pStyle w:val="ConsPlusNonformat"/>
        <w:jc w:val="both"/>
      </w:pPr>
      <w:r w:rsidRPr="004052A9">
        <w:t>изменение),   извлечение,   использование,   обезличивание,   блокирование,</w:t>
      </w:r>
    </w:p>
    <w:p w:rsidR="00A474CA" w:rsidRPr="004052A9" w:rsidRDefault="00A474CA" w:rsidP="00A474CA">
      <w:pPr>
        <w:pStyle w:val="ConsPlusNonformat"/>
        <w:jc w:val="both"/>
      </w:pPr>
      <w:r w:rsidRPr="004052A9">
        <w:t>удаление, уничтожение персональных данных, в том числе на передачу, доступ,</w:t>
      </w:r>
    </w:p>
    <w:p w:rsidR="00A474CA" w:rsidRPr="004052A9" w:rsidRDefault="00A474CA" w:rsidP="00A474CA">
      <w:pPr>
        <w:pStyle w:val="ConsPlusNonformat"/>
        <w:jc w:val="both"/>
      </w:pPr>
      <w:r w:rsidRPr="004052A9">
        <w:t>распространение, предоставление персональных данных определенному кругу лиц</w:t>
      </w:r>
    </w:p>
    <w:p w:rsidR="00A474CA" w:rsidRPr="004052A9" w:rsidRDefault="00A474CA" w:rsidP="00A474CA">
      <w:pPr>
        <w:pStyle w:val="ConsPlusNonformat"/>
        <w:jc w:val="both"/>
      </w:pPr>
      <w:proofErr w:type="gramStart"/>
      <w:r w:rsidRPr="004052A9">
        <w:t>(в  том  числе,  на  обработку  персональных  данных по поручению оператора</w:t>
      </w:r>
      <w:proofErr w:type="gramEnd"/>
    </w:p>
    <w:p w:rsidR="00A474CA" w:rsidRPr="004052A9" w:rsidRDefault="00A474CA" w:rsidP="00A474CA">
      <w:pPr>
        <w:pStyle w:val="ConsPlusNonformat"/>
        <w:jc w:val="both"/>
      </w:pPr>
      <w:r w:rsidRPr="004052A9">
        <w:t>другому лицу):</w:t>
      </w:r>
    </w:p>
    <w:p w:rsidR="00A474CA" w:rsidRPr="004052A9" w:rsidRDefault="00A474CA" w:rsidP="00A474CA">
      <w:pPr>
        <w:pStyle w:val="ConsPlusNonformat"/>
        <w:jc w:val="both"/>
      </w:pPr>
      <w:r w:rsidRPr="004052A9">
        <w:t>___________________________________________________________________________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(наименование и адрес лица, осуществляющего обработку персональных данных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   по поручению оператора</w:t>
      </w:r>
    </w:p>
    <w:p w:rsidR="00A474CA" w:rsidRPr="004052A9" w:rsidRDefault="00A474CA" w:rsidP="00A474CA">
      <w:pPr>
        <w:pStyle w:val="ConsPlusNonformat"/>
        <w:jc w:val="both"/>
      </w:pPr>
      <w:r w:rsidRPr="004052A9">
        <w:t>___________________________________________________________________________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(если обработка будет поручена такому лицу))</w:t>
      </w:r>
    </w:p>
    <w:p w:rsidR="00A474CA" w:rsidRPr="004052A9" w:rsidRDefault="00A474CA" w:rsidP="00A474CA">
      <w:pPr>
        <w:pStyle w:val="ConsPlusNonformat"/>
        <w:jc w:val="both"/>
      </w:pP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Настоящее  согласие  действует  со дня его подписания и дается на период </w:t>
      </w:r>
      <w:proofErr w:type="gramStart"/>
      <w:r w:rsidRPr="004052A9">
        <w:t>до</w:t>
      </w:r>
      <w:proofErr w:type="gramEnd"/>
    </w:p>
    <w:p w:rsidR="00A474CA" w:rsidRPr="004052A9" w:rsidRDefault="00A474CA" w:rsidP="00A474CA">
      <w:pPr>
        <w:pStyle w:val="ConsPlusNonformat"/>
        <w:jc w:val="both"/>
      </w:pPr>
      <w:r w:rsidRPr="004052A9">
        <w:t>истечения   сроков  хранения  соответствующей  информации  или  документов,</w:t>
      </w:r>
    </w:p>
    <w:p w:rsidR="00A474CA" w:rsidRPr="004052A9" w:rsidRDefault="00A474CA" w:rsidP="00A474CA">
      <w:pPr>
        <w:pStyle w:val="ConsPlusNonformat"/>
        <w:jc w:val="both"/>
      </w:pPr>
      <w:proofErr w:type="gramStart"/>
      <w:r w:rsidRPr="004052A9">
        <w:t>содержащих</w:t>
      </w:r>
      <w:proofErr w:type="gramEnd"/>
      <w:r w:rsidRPr="004052A9">
        <w:t xml:space="preserve">    указанную   информацию,   определяемых   в   соответствии   с</w:t>
      </w:r>
    </w:p>
    <w:p w:rsidR="00A474CA" w:rsidRPr="004052A9" w:rsidRDefault="00A474CA" w:rsidP="00A474CA">
      <w:pPr>
        <w:pStyle w:val="ConsPlusNonformat"/>
        <w:jc w:val="both"/>
      </w:pPr>
      <w:r w:rsidRPr="004052A9">
        <w:t>законодательством Российской Федерации.</w:t>
      </w:r>
    </w:p>
    <w:p w:rsidR="00A474CA" w:rsidRPr="004052A9" w:rsidRDefault="00A474CA" w:rsidP="00A474CA">
      <w:pPr>
        <w:pStyle w:val="ConsPlusNonformat"/>
        <w:jc w:val="both"/>
      </w:pPr>
      <w:r w:rsidRPr="004052A9">
        <w:t>Настоящее  согласие  может быть отозвано в соответствии с законодательством</w:t>
      </w:r>
    </w:p>
    <w:p w:rsidR="00A474CA" w:rsidRPr="004052A9" w:rsidRDefault="00A474CA" w:rsidP="00A474CA">
      <w:pPr>
        <w:pStyle w:val="ConsPlusNonformat"/>
        <w:jc w:val="both"/>
      </w:pPr>
      <w:r w:rsidRPr="004052A9">
        <w:t>Российской Федерации.</w:t>
      </w:r>
    </w:p>
    <w:p w:rsidR="00A474CA" w:rsidRPr="004052A9" w:rsidRDefault="00A474CA" w:rsidP="00A474CA">
      <w:pPr>
        <w:pStyle w:val="ConsPlusNonformat"/>
        <w:jc w:val="both"/>
      </w:pPr>
    </w:p>
    <w:p w:rsidR="00A474CA" w:rsidRPr="004052A9" w:rsidRDefault="00A474CA" w:rsidP="00A474CA">
      <w:pPr>
        <w:pStyle w:val="ConsPlusNonformat"/>
        <w:jc w:val="both"/>
      </w:pPr>
      <w:r w:rsidRPr="004052A9">
        <w:t>_______________________________________________________ 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(фамилия, инициалы лица, давшего согласие)             (подпись)</w:t>
      </w:r>
    </w:p>
    <w:p w:rsidR="00A474CA" w:rsidRDefault="00A474CA" w:rsidP="00A474CA">
      <w:pPr>
        <w:pStyle w:val="ConsPlusNonformat"/>
        <w:jc w:val="both"/>
      </w:pPr>
      <w:r w:rsidRPr="004052A9">
        <w:t>"___" ________________ ____ г.</w:t>
      </w:r>
    </w:p>
    <w:p w:rsidR="00AA4A8B" w:rsidRDefault="00AA4A8B" w:rsidP="00A474CA">
      <w:pPr>
        <w:pStyle w:val="ConsPlusNonformat"/>
        <w:jc w:val="both"/>
      </w:pPr>
    </w:p>
    <w:p w:rsidR="00AA4A8B" w:rsidRDefault="00AA4A8B" w:rsidP="00A474CA">
      <w:pPr>
        <w:pStyle w:val="ConsPlusNonformat"/>
        <w:jc w:val="both"/>
      </w:pPr>
    </w:p>
    <w:p w:rsidR="00AA4A8B" w:rsidRPr="004052A9" w:rsidRDefault="00AA4A8B" w:rsidP="00A474CA">
      <w:pPr>
        <w:pStyle w:val="ConsPlusNonformat"/>
        <w:jc w:val="both"/>
      </w:pPr>
    </w:p>
    <w:p w:rsidR="00A474CA" w:rsidRPr="004052A9" w:rsidRDefault="00A474CA" w:rsidP="00A474CA">
      <w:pPr>
        <w:pStyle w:val="ConsPlusNormal"/>
        <w:jc w:val="right"/>
        <w:outlineLvl w:val="1"/>
      </w:pPr>
      <w:r w:rsidRPr="004052A9">
        <w:t>Приложение 2</w:t>
      </w:r>
    </w:p>
    <w:p w:rsidR="00577778" w:rsidRPr="004052A9" w:rsidRDefault="00577778" w:rsidP="00577778">
      <w:pPr>
        <w:pStyle w:val="ConsPlusNormal"/>
        <w:jc w:val="right"/>
      </w:pPr>
      <w:r w:rsidRPr="004052A9">
        <w:t>к Положению</w:t>
      </w:r>
    </w:p>
    <w:p w:rsidR="00577778" w:rsidRPr="004052A9" w:rsidRDefault="00577778" w:rsidP="00577778">
      <w:pPr>
        <w:pStyle w:val="ConsPlusNormal"/>
        <w:jc w:val="right"/>
      </w:pPr>
      <w:r w:rsidRPr="004052A9">
        <w:t>по обеспечению безопасности</w:t>
      </w:r>
    </w:p>
    <w:p w:rsidR="00577778" w:rsidRPr="004052A9" w:rsidRDefault="00577778" w:rsidP="00577778">
      <w:pPr>
        <w:pStyle w:val="ConsPlusNormal"/>
        <w:jc w:val="right"/>
      </w:pPr>
      <w:r w:rsidRPr="004052A9">
        <w:t>персональных данных в</w:t>
      </w:r>
    </w:p>
    <w:p w:rsidR="005E4855" w:rsidRDefault="005E4855" w:rsidP="005E4855">
      <w:pPr>
        <w:pStyle w:val="ConsPlusNormal"/>
        <w:jc w:val="right"/>
      </w:pPr>
      <w:r>
        <w:t xml:space="preserve">Муниципальном бюджетном </w:t>
      </w:r>
    </w:p>
    <w:p w:rsidR="005E4855" w:rsidRDefault="005E4855" w:rsidP="005E4855">
      <w:pPr>
        <w:pStyle w:val="ConsPlusNormal"/>
        <w:jc w:val="right"/>
      </w:pPr>
      <w:r>
        <w:t>дошкольном образовательном</w:t>
      </w:r>
    </w:p>
    <w:p w:rsidR="005E4855" w:rsidRDefault="005E4855" w:rsidP="005E4855">
      <w:pPr>
        <w:pStyle w:val="ConsPlusNormal"/>
        <w:jc w:val="right"/>
      </w:pPr>
      <w:r>
        <w:t xml:space="preserve"> учреждении д.с. </w:t>
      </w:r>
    </w:p>
    <w:p w:rsidR="005E4855" w:rsidRDefault="005E4855" w:rsidP="005E4855">
      <w:pPr>
        <w:pStyle w:val="ConsPlusNormal"/>
        <w:jc w:val="right"/>
      </w:pPr>
      <w:r>
        <w:t>№8 с. Корсаковка</w:t>
      </w:r>
    </w:p>
    <w:p w:rsidR="005E4855" w:rsidRPr="004052A9" w:rsidRDefault="005E4855" w:rsidP="005E4855">
      <w:pPr>
        <w:pStyle w:val="ConsPlusNormal"/>
        <w:jc w:val="right"/>
      </w:pPr>
      <w:r w:rsidRPr="004052A9">
        <w:t>Уссурийского</w:t>
      </w:r>
    </w:p>
    <w:p w:rsidR="005E4855" w:rsidRPr="004052A9" w:rsidRDefault="005E4855" w:rsidP="005E4855">
      <w:pPr>
        <w:pStyle w:val="ConsPlusNormal"/>
        <w:jc w:val="right"/>
      </w:pPr>
      <w:r w:rsidRPr="004052A9">
        <w:t>городского округа</w:t>
      </w:r>
    </w:p>
    <w:p w:rsidR="005E4855" w:rsidRPr="004052A9" w:rsidRDefault="005E4855" w:rsidP="005E4855">
      <w:pPr>
        <w:spacing w:after="1"/>
      </w:pP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nformat"/>
        <w:jc w:val="both"/>
      </w:pPr>
      <w:bookmarkStart w:id="1" w:name="P581"/>
      <w:bookmarkEnd w:id="1"/>
      <w:r w:rsidRPr="004052A9">
        <w:t xml:space="preserve">                               ОБЯЗАТЕЛЬСТВО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О НЕРАЗГЛАШЕНИИ ИНФОРМАЦИИ, СОДЕРЖАЩЕЙ ПЕРСОНАЛЬНЫЕ ДАННЫЕ</w:t>
      </w:r>
    </w:p>
    <w:p w:rsidR="00A474CA" w:rsidRPr="004052A9" w:rsidRDefault="00A474CA" w:rsidP="00A474CA">
      <w:pPr>
        <w:pStyle w:val="ConsPlusNonformat"/>
        <w:jc w:val="both"/>
      </w:pPr>
    </w:p>
    <w:p w:rsidR="00A474CA" w:rsidRPr="004052A9" w:rsidRDefault="00A474CA" w:rsidP="00A474CA">
      <w:pPr>
        <w:pStyle w:val="ConsPlusNonformat"/>
        <w:jc w:val="both"/>
      </w:pPr>
      <w:r w:rsidRPr="004052A9">
        <w:t>Я, _______________________________________________________________________,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           (Ф.И.О)</w:t>
      </w:r>
    </w:p>
    <w:p w:rsidR="00A474CA" w:rsidRPr="004052A9" w:rsidRDefault="00A474CA" w:rsidP="00A474CA">
      <w:pPr>
        <w:pStyle w:val="ConsPlusNonformat"/>
        <w:jc w:val="both"/>
      </w:pPr>
      <w:r w:rsidRPr="004052A9">
        <w:t>исполняющий(</w:t>
      </w:r>
      <w:proofErr w:type="spellStart"/>
      <w:r w:rsidRPr="004052A9">
        <w:t>ая</w:t>
      </w:r>
      <w:proofErr w:type="spellEnd"/>
      <w:r w:rsidRPr="004052A9">
        <w:t>) должностные обязанности по замещаемой должности</w:t>
      </w:r>
    </w:p>
    <w:p w:rsidR="00A474CA" w:rsidRPr="004052A9" w:rsidRDefault="00A474CA" w:rsidP="00A474CA">
      <w:pPr>
        <w:pStyle w:val="ConsPlusNonformat"/>
        <w:jc w:val="both"/>
      </w:pPr>
      <w:r w:rsidRPr="004052A9">
        <w:t>___________________________________________________________________________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>___________________________________________________________________________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(должность, наименование структурного подразделения)</w:t>
      </w:r>
    </w:p>
    <w:p w:rsidR="00A474CA" w:rsidRPr="004052A9" w:rsidRDefault="00A474CA" w:rsidP="00A474CA">
      <w:pPr>
        <w:pStyle w:val="ConsPlusNonformat"/>
        <w:jc w:val="both"/>
      </w:pPr>
      <w:r w:rsidRPr="004052A9">
        <w:t>предупрежде</w:t>
      </w:r>
      <w:proofErr w:type="gramStart"/>
      <w:r w:rsidRPr="004052A9">
        <w:t>н(</w:t>
      </w:r>
      <w:proofErr w:type="gramEnd"/>
      <w:r w:rsidRPr="004052A9">
        <w:t>а)  о том, что на период исполнения должностных обязанностей в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соответствии  с  должностной  инструкцией  мне  будет предоставлен допуск </w:t>
      </w:r>
      <w:proofErr w:type="gramStart"/>
      <w:r w:rsidRPr="004052A9">
        <w:t>к</w:t>
      </w:r>
      <w:proofErr w:type="gramEnd"/>
    </w:p>
    <w:p w:rsidR="00A474CA" w:rsidRPr="004052A9" w:rsidRDefault="00A474CA" w:rsidP="00A474CA">
      <w:pPr>
        <w:pStyle w:val="ConsPlusNonformat"/>
        <w:jc w:val="both"/>
      </w:pPr>
      <w:r w:rsidRPr="004052A9">
        <w:t>информации,  содержащей персональные данные. Настоящим добровольно принимаю</w:t>
      </w:r>
    </w:p>
    <w:p w:rsidR="00A474CA" w:rsidRPr="004052A9" w:rsidRDefault="00A474CA" w:rsidP="00A474CA">
      <w:pPr>
        <w:pStyle w:val="ConsPlusNonformat"/>
        <w:jc w:val="both"/>
      </w:pPr>
      <w:r w:rsidRPr="004052A9">
        <w:t>на себя обязательства: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1. Не передавать и не  разглашать  третьим лицам информацию, содержащую</w:t>
      </w:r>
    </w:p>
    <w:p w:rsidR="00A474CA" w:rsidRPr="004052A9" w:rsidRDefault="00A474CA" w:rsidP="00A474CA">
      <w:pPr>
        <w:pStyle w:val="ConsPlusNonformat"/>
        <w:jc w:val="both"/>
      </w:pPr>
      <w:r w:rsidRPr="004052A9">
        <w:t>персональные  данные,  которая  мне  доверена  (будет  доверена) или станет</w:t>
      </w:r>
    </w:p>
    <w:p w:rsidR="00A474CA" w:rsidRPr="004052A9" w:rsidRDefault="00A474CA" w:rsidP="00A474CA">
      <w:pPr>
        <w:pStyle w:val="ConsPlusNonformat"/>
        <w:jc w:val="both"/>
      </w:pPr>
      <w:r w:rsidRPr="004052A9">
        <w:t>известной в связи с исполнением должностных обязанностей.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2. В случае попытки третьих лиц получить от меня информацию, содержащую</w:t>
      </w:r>
    </w:p>
    <w:p w:rsidR="00A474CA" w:rsidRPr="004052A9" w:rsidRDefault="00A474CA" w:rsidP="00A474CA">
      <w:pPr>
        <w:pStyle w:val="ConsPlusNonformat"/>
        <w:jc w:val="both"/>
      </w:pPr>
      <w:r w:rsidRPr="004052A9">
        <w:t>персональные данные, сообщать непосредственному руководителю.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3. Не использовать информацию, содержащую  персональные данные, с целью</w:t>
      </w:r>
    </w:p>
    <w:p w:rsidR="00A474CA" w:rsidRPr="004052A9" w:rsidRDefault="00A474CA" w:rsidP="00A474CA">
      <w:pPr>
        <w:pStyle w:val="ConsPlusNonformat"/>
        <w:jc w:val="both"/>
      </w:pPr>
      <w:r w:rsidRPr="004052A9">
        <w:t>получения выгоды.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4. Выполнять требования  нормативных правовых  актов,  регламентирующих</w:t>
      </w:r>
    </w:p>
    <w:p w:rsidR="00A474CA" w:rsidRPr="004052A9" w:rsidRDefault="00A474CA" w:rsidP="00A474CA">
      <w:pPr>
        <w:pStyle w:val="ConsPlusNonformat"/>
        <w:jc w:val="both"/>
      </w:pPr>
      <w:r w:rsidRPr="004052A9">
        <w:t>вопросы защиты персональных данных.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5.  После  прекращения  права  на  допуск   к   информации,  содержащей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персональные  данные, не разглашать и не передавать третьим лицам </w:t>
      </w:r>
      <w:proofErr w:type="gramStart"/>
      <w:r w:rsidRPr="004052A9">
        <w:t>известную</w:t>
      </w:r>
      <w:proofErr w:type="gramEnd"/>
    </w:p>
    <w:p w:rsidR="00A474CA" w:rsidRPr="004052A9" w:rsidRDefault="00A474CA" w:rsidP="00A474CA">
      <w:pPr>
        <w:pStyle w:val="ConsPlusNonformat"/>
        <w:jc w:val="both"/>
      </w:pPr>
      <w:r w:rsidRPr="004052A9">
        <w:t>мне информацию, содержащую персональные данные.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Я  предупрежде</w:t>
      </w:r>
      <w:proofErr w:type="gramStart"/>
      <w:r w:rsidRPr="004052A9">
        <w:t>н(</w:t>
      </w:r>
      <w:proofErr w:type="gramEnd"/>
      <w:r w:rsidRPr="004052A9">
        <w:t>а)  о том, что в случае нарушения данного обязательства</w:t>
      </w:r>
    </w:p>
    <w:p w:rsidR="00A474CA" w:rsidRPr="004052A9" w:rsidRDefault="00A474CA" w:rsidP="00A474CA">
      <w:pPr>
        <w:pStyle w:val="ConsPlusNonformat"/>
        <w:jc w:val="both"/>
      </w:pPr>
      <w:r w:rsidRPr="004052A9">
        <w:t>буду  привлече</w:t>
      </w:r>
      <w:proofErr w:type="gramStart"/>
      <w:r w:rsidRPr="004052A9">
        <w:t>н(</w:t>
      </w:r>
      <w:proofErr w:type="gramEnd"/>
      <w:r w:rsidRPr="004052A9">
        <w:t>а)  к  ответственности  в  соответствии с законодательством</w:t>
      </w:r>
    </w:p>
    <w:p w:rsidR="00A474CA" w:rsidRPr="004052A9" w:rsidRDefault="00A474CA" w:rsidP="00A474CA">
      <w:pPr>
        <w:pStyle w:val="ConsPlusNonformat"/>
        <w:jc w:val="both"/>
      </w:pPr>
      <w:r w:rsidRPr="004052A9">
        <w:t>Российской Федерации.</w:t>
      </w:r>
    </w:p>
    <w:p w:rsidR="00A474CA" w:rsidRPr="004052A9" w:rsidRDefault="00A474CA" w:rsidP="00A474CA">
      <w:pPr>
        <w:pStyle w:val="ConsPlusNonformat"/>
        <w:jc w:val="both"/>
      </w:pPr>
      <w:r w:rsidRPr="004052A9">
        <w:t>__________________________________________           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(фамилия, инициалы)                                (подпись)</w:t>
      </w:r>
    </w:p>
    <w:p w:rsidR="00A474CA" w:rsidRPr="004052A9" w:rsidRDefault="00A474CA" w:rsidP="00A474CA">
      <w:pPr>
        <w:pStyle w:val="ConsPlusNonformat"/>
        <w:jc w:val="both"/>
      </w:pPr>
    </w:p>
    <w:p w:rsidR="00A474CA" w:rsidRPr="004052A9" w:rsidRDefault="00A474CA" w:rsidP="00A474CA">
      <w:pPr>
        <w:pStyle w:val="ConsPlusNonformat"/>
        <w:jc w:val="both"/>
      </w:pPr>
      <w:r w:rsidRPr="004052A9">
        <w:t>"___" _______________ ______ г.</w:t>
      </w: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rmal"/>
        <w:jc w:val="both"/>
      </w:pPr>
    </w:p>
    <w:p w:rsidR="00A474CA" w:rsidRDefault="00A474CA" w:rsidP="00A474CA">
      <w:pPr>
        <w:rPr>
          <w:szCs w:val="20"/>
        </w:rPr>
      </w:pPr>
      <w:r>
        <w:br w:type="page"/>
      </w:r>
    </w:p>
    <w:p w:rsidR="00A474CA" w:rsidRPr="004052A9" w:rsidRDefault="00A474CA" w:rsidP="00A474CA">
      <w:pPr>
        <w:pStyle w:val="ConsPlusNormal"/>
        <w:jc w:val="right"/>
        <w:outlineLvl w:val="1"/>
      </w:pPr>
      <w:r w:rsidRPr="004052A9">
        <w:lastRenderedPageBreak/>
        <w:t>Приложение 3</w:t>
      </w:r>
    </w:p>
    <w:p w:rsidR="00571E99" w:rsidRDefault="00571E99" w:rsidP="00571E99">
      <w:pPr>
        <w:pStyle w:val="ConsPlusNormal"/>
        <w:jc w:val="right"/>
      </w:pPr>
      <w:r>
        <w:t>к Положению</w:t>
      </w:r>
    </w:p>
    <w:p w:rsidR="00571E99" w:rsidRDefault="00571E99" w:rsidP="00571E99">
      <w:pPr>
        <w:pStyle w:val="ConsPlusNormal"/>
        <w:jc w:val="right"/>
      </w:pPr>
      <w:r>
        <w:t>по обеспечению безопасности</w:t>
      </w:r>
    </w:p>
    <w:p w:rsidR="00854A53" w:rsidRDefault="00571E99" w:rsidP="00854A53">
      <w:pPr>
        <w:pStyle w:val="ConsPlusNormal"/>
        <w:jc w:val="right"/>
      </w:pPr>
      <w:r>
        <w:t>персональных данных в</w:t>
      </w:r>
      <w:r w:rsidR="00854A53" w:rsidRPr="00854A53">
        <w:t xml:space="preserve"> </w:t>
      </w:r>
    </w:p>
    <w:p w:rsidR="00854A53" w:rsidRDefault="00854A53" w:rsidP="00854A53">
      <w:pPr>
        <w:pStyle w:val="ConsPlusNormal"/>
        <w:jc w:val="right"/>
      </w:pPr>
      <w:r>
        <w:t xml:space="preserve">Муниципальном бюджетном </w:t>
      </w:r>
    </w:p>
    <w:p w:rsidR="00854A53" w:rsidRDefault="00854A53" w:rsidP="00854A53">
      <w:pPr>
        <w:pStyle w:val="ConsPlusNormal"/>
        <w:jc w:val="right"/>
      </w:pPr>
      <w:r>
        <w:t>дошкольном образовательном</w:t>
      </w:r>
    </w:p>
    <w:p w:rsidR="00854A53" w:rsidRDefault="00854A53" w:rsidP="00854A53">
      <w:pPr>
        <w:pStyle w:val="ConsPlusNormal"/>
        <w:jc w:val="right"/>
      </w:pPr>
      <w:r>
        <w:t xml:space="preserve"> учреждении д.с. </w:t>
      </w:r>
    </w:p>
    <w:p w:rsidR="00854A53" w:rsidRDefault="00854A53" w:rsidP="00854A53">
      <w:pPr>
        <w:pStyle w:val="ConsPlusNormal"/>
        <w:jc w:val="right"/>
      </w:pPr>
      <w:r>
        <w:t>№8 с. Корсаковка</w:t>
      </w:r>
    </w:p>
    <w:p w:rsidR="00854A53" w:rsidRPr="004052A9" w:rsidRDefault="00854A53" w:rsidP="00854A53">
      <w:pPr>
        <w:pStyle w:val="ConsPlusNormal"/>
        <w:jc w:val="right"/>
      </w:pPr>
      <w:r w:rsidRPr="004052A9">
        <w:t>Уссурийского</w:t>
      </w:r>
    </w:p>
    <w:p w:rsidR="00854A53" w:rsidRPr="004052A9" w:rsidRDefault="00854A53" w:rsidP="00854A53">
      <w:pPr>
        <w:pStyle w:val="ConsPlusNormal"/>
        <w:jc w:val="right"/>
      </w:pPr>
      <w:r w:rsidRPr="004052A9">
        <w:t>городского округа</w:t>
      </w:r>
    </w:p>
    <w:p w:rsidR="00854A53" w:rsidRPr="004052A9" w:rsidRDefault="00854A53" w:rsidP="00854A53">
      <w:pPr>
        <w:spacing w:after="1"/>
      </w:pPr>
    </w:p>
    <w:p w:rsidR="00571E99" w:rsidRDefault="00571E99" w:rsidP="00571E99">
      <w:pPr>
        <w:pStyle w:val="ConsPlusNormal"/>
        <w:jc w:val="right"/>
      </w:pPr>
    </w:p>
    <w:p w:rsidR="00A474CA" w:rsidRPr="004052A9" w:rsidRDefault="00A474CA" w:rsidP="00A474CA">
      <w:pPr>
        <w:pStyle w:val="ConsPlusNormal"/>
        <w:jc w:val="right"/>
      </w:pPr>
    </w:p>
    <w:p w:rsidR="00A474CA" w:rsidRPr="004052A9" w:rsidRDefault="00A474CA" w:rsidP="00A474CA">
      <w:pPr>
        <w:spacing w:after="1"/>
      </w:pP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nformat"/>
        <w:jc w:val="both"/>
      </w:pPr>
      <w:bookmarkStart w:id="2" w:name="P629"/>
      <w:bookmarkEnd w:id="2"/>
      <w:r w:rsidRPr="004052A9">
        <w:t xml:space="preserve">                                Разъяснение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субъекту персональных данных юридических последствий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отказа предоставить свои персональные данные</w:t>
      </w:r>
    </w:p>
    <w:p w:rsidR="00A474CA" w:rsidRPr="004052A9" w:rsidRDefault="00A474CA" w:rsidP="00A474CA">
      <w:pPr>
        <w:pStyle w:val="ConsPlusNonformat"/>
        <w:jc w:val="both"/>
      </w:pP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Уважаемый(</w:t>
      </w:r>
      <w:proofErr w:type="spellStart"/>
      <w:r w:rsidRPr="004052A9">
        <w:t>ая</w:t>
      </w:r>
      <w:proofErr w:type="spellEnd"/>
      <w:r w:rsidRPr="004052A9">
        <w:t>) ______________________!</w:t>
      </w:r>
    </w:p>
    <w:p w:rsidR="00A474CA" w:rsidRPr="004052A9" w:rsidRDefault="00A474CA" w:rsidP="00A474CA">
      <w:pPr>
        <w:pStyle w:val="ConsPlusNonformat"/>
        <w:jc w:val="both"/>
      </w:pP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В  соответствии  с  требованиями  Федерального  </w:t>
      </w:r>
      <w:hyperlink r:id="rId8" w:history="1">
        <w:r w:rsidRPr="004052A9">
          <w:t>закона</w:t>
        </w:r>
      </w:hyperlink>
      <w:r w:rsidRPr="004052A9">
        <w:t xml:space="preserve">  от 27 июля 2006</w:t>
      </w:r>
    </w:p>
    <w:p w:rsidR="00A474CA" w:rsidRPr="004052A9" w:rsidRDefault="00A474CA" w:rsidP="00A474CA">
      <w:pPr>
        <w:pStyle w:val="ConsPlusNonformat"/>
        <w:jc w:val="both"/>
      </w:pPr>
      <w:r w:rsidRPr="004052A9">
        <w:t>года  N  152-ФЗ  "О  персональных  данных"  уведомляем Вас, что обязанность</w:t>
      </w:r>
    </w:p>
    <w:p w:rsidR="00A474CA" w:rsidRPr="004052A9" w:rsidRDefault="00A474CA" w:rsidP="00A474CA">
      <w:pPr>
        <w:pStyle w:val="ConsPlusNonformat"/>
        <w:jc w:val="both"/>
      </w:pPr>
      <w:r w:rsidRPr="004052A9">
        <w:t>предоставления Вами персональных данных установлена 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>___________________________________________________________________________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>___________________________________________________________________________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(реквизиты и наименование нормативных правовых актов)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В случае отказа Вами предоставить свои персональные данные, оператор не</w:t>
      </w:r>
    </w:p>
    <w:p w:rsidR="00A474CA" w:rsidRPr="004052A9" w:rsidRDefault="00A474CA" w:rsidP="00A474CA">
      <w:pPr>
        <w:pStyle w:val="ConsPlusNonformat"/>
        <w:jc w:val="both"/>
      </w:pPr>
      <w:r w:rsidRPr="004052A9">
        <w:t>сможет на законных основаниях осуществлять такую обработку, что приведет к</w:t>
      </w:r>
    </w:p>
    <w:p w:rsidR="00A474CA" w:rsidRPr="004052A9" w:rsidRDefault="00A474CA" w:rsidP="00A474CA">
      <w:pPr>
        <w:pStyle w:val="ConsPlusNonformat"/>
        <w:jc w:val="both"/>
      </w:pPr>
      <w:r w:rsidRPr="004052A9">
        <w:t>следующим для Вас юридическим последствиям ________________________________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>___________________________________________________________________________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>___________________________________________________________________________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>___________________________________________________________________________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(перечисляются юридические последствия для субъекта персональных данных,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то есть случаи возникновения, изменения или прекращения личных либо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имущественных прав граждан или случаи иным образом затрагивающие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его права, свободы и законные интересы)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В  соответствии  с  законодательством  в области персональных данных Вы</w:t>
      </w:r>
    </w:p>
    <w:p w:rsidR="00A474CA" w:rsidRPr="004052A9" w:rsidRDefault="00A474CA" w:rsidP="00A474CA">
      <w:pPr>
        <w:pStyle w:val="ConsPlusNonformat"/>
        <w:jc w:val="both"/>
      </w:pPr>
      <w:r w:rsidRPr="004052A9">
        <w:t>имеете право: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на получение сведений об операторе, о месте его нахождения, о наличии у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оператора  своих  персональных  данных,  а  также  на ознакомление с </w:t>
      </w:r>
      <w:proofErr w:type="gramStart"/>
      <w:r w:rsidRPr="004052A9">
        <w:t>такими</w:t>
      </w:r>
      <w:proofErr w:type="gramEnd"/>
    </w:p>
    <w:p w:rsidR="00A474CA" w:rsidRPr="004052A9" w:rsidRDefault="00A474CA" w:rsidP="00A474CA">
      <w:pPr>
        <w:pStyle w:val="ConsPlusNonformat"/>
        <w:jc w:val="both"/>
      </w:pPr>
      <w:r w:rsidRPr="004052A9">
        <w:t>персональными данными;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требовать  уточнения  своих  персональных  данных,  их блокирования или</w:t>
      </w:r>
    </w:p>
    <w:p w:rsidR="00A474CA" w:rsidRPr="004052A9" w:rsidRDefault="00A474CA" w:rsidP="00A474CA">
      <w:pPr>
        <w:pStyle w:val="ConsPlusNonformat"/>
        <w:jc w:val="both"/>
      </w:pPr>
      <w:r w:rsidRPr="004052A9">
        <w:t>уничтожения   в   случае,  если  персональные  данные  являются  неполными,</w:t>
      </w:r>
    </w:p>
    <w:p w:rsidR="00A474CA" w:rsidRPr="004052A9" w:rsidRDefault="00A474CA" w:rsidP="00A474CA">
      <w:pPr>
        <w:pStyle w:val="ConsPlusNonformat"/>
        <w:jc w:val="both"/>
      </w:pPr>
      <w:r w:rsidRPr="004052A9">
        <w:t>устаревшими,  неточными, незаконно полученными или не являются необходимыми</w:t>
      </w:r>
    </w:p>
    <w:p w:rsidR="00A474CA" w:rsidRPr="004052A9" w:rsidRDefault="00A474CA" w:rsidP="00A474CA">
      <w:pPr>
        <w:pStyle w:val="ConsPlusNonformat"/>
        <w:jc w:val="both"/>
      </w:pPr>
      <w:r w:rsidRPr="004052A9">
        <w:t>для  заявленной  цели  обработки, а также принимать предусмотренные законом</w:t>
      </w:r>
    </w:p>
    <w:p w:rsidR="00A474CA" w:rsidRPr="004052A9" w:rsidRDefault="00A474CA" w:rsidP="00A474CA">
      <w:pPr>
        <w:pStyle w:val="ConsPlusNonformat"/>
        <w:jc w:val="both"/>
      </w:pPr>
      <w:r w:rsidRPr="004052A9">
        <w:t>меры по защите своих прав;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на  получение  при  обращении  или  при направлении запроса информации,</w:t>
      </w:r>
    </w:p>
    <w:p w:rsidR="00A474CA" w:rsidRPr="004052A9" w:rsidRDefault="00A474CA" w:rsidP="00A474CA">
      <w:pPr>
        <w:pStyle w:val="ConsPlusNonformat"/>
        <w:jc w:val="both"/>
      </w:pPr>
      <w:r w:rsidRPr="004052A9">
        <w:t>касающейся обработки своих персональных данных;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на  обжалование  действия  или  бездействия  оператора </w:t>
      </w:r>
      <w:proofErr w:type="gramStart"/>
      <w:r w:rsidRPr="004052A9">
        <w:t>в</w:t>
      </w:r>
      <w:proofErr w:type="gramEnd"/>
      <w:r w:rsidRPr="004052A9">
        <w:t xml:space="preserve"> уполномоченный</w:t>
      </w:r>
    </w:p>
    <w:p w:rsidR="00A474CA" w:rsidRPr="004052A9" w:rsidRDefault="00A474CA" w:rsidP="00A474CA">
      <w:pPr>
        <w:pStyle w:val="ConsPlusNonformat"/>
        <w:jc w:val="both"/>
      </w:pPr>
      <w:r w:rsidRPr="004052A9">
        <w:t>орган  по защите прав субъектов персональных данных или в судебном порядке;</w:t>
      </w:r>
    </w:p>
    <w:p w:rsidR="00A474CA" w:rsidRPr="004052A9" w:rsidRDefault="00A474CA" w:rsidP="00A474CA">
      <w:pPr>
        <w:pStyle w:val="ConsPlusNonformat"/>
        <w:jc w:val="both"/>
      </w:pPr>
      <w:r w:rsidRPr="004052A9">
        <w:t>на  защиту  своих  прав  и  законных  интересов,  в том числе на возмещение</w:t>
      </w:r>
    </w:p>
    <w:p w:rsidR="00A474CA" w:rsidRPr="004052A9" w:rsidRDefault="00A474CA" w:rsidP="00A474CA">
      <w:pPr>
        <w:pStyle w:val="ConsPlusNonformat"/>
        <w:jc w:val="both"/>
      </w:pPr>
      <w:r w:rsidRPr="004052A9">
        <w:t>убытков и (или) компенсацию морального вреда в судебном порядке.</w:t>
      </w:r>
    </w:p>
    <w:p w:rsidR="00A474CA" w:rsidRPr="004052A9" w:rsidRDefault="00A474CA" w:rsidP="00A474CA">
      <w:pPr>
        <w:pStyle w:val="ConsPlusNonformat"/>
        <w:jc w:val="both"/>
      </w:pPr>
    </w:p>
    <w:p w:rsidR="00A474CA" w:rsidRPr="004052A9" w:rsidRDefault="00A474CA" w:rsidP="00A474CA">
      <w:pPr>
        <w:pStyle w:val="ConsPlusNonformat"/>
        <w:jc w:val="both"/>
      </w:pPr>
      <w:r w:rsidRPr="004052A9">
        <w:t>____________________________   __________________   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(должность)                (подпись)               (Ф.И.О.)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                         "___" _____________ 20__ г.</w:t>
      </w: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rmal"/>
        <w:jc w:val="both"/>
      </w:pPr>
    </w:p>
    <w:p w:rsidR="00571E99" w:rsidRDefault="00571E99" w:rsidP="00A474CA">
      <w:pPr>
        <w:pStyle w:val="ConsPlusNormal"/>
        <w:jc w:val="right"/>
        <w:outlineLvl w:val="1"/>
      </w:pPr>
    </w:p>
    <w:p w:rsidR="00571E99" w:rsidRDefault="00571E99" w:rsidP="00A474CA">
      <w:pPr>
        <w:pStyle w:val="ConsPlusNormal"/>
        <w:jc w:val="right"/>
        <w:outlineLvl w:val="1"/>
      </w:pPr>
    </w:p>
    <w:p w:rsidR="00A474CA" w:rsidRPr="004052A9" w:rsidRDefault="00A474CA" w:rsidP="00A474CA">
      <w:pPr>
        <w:pStyle w:val="ConsPlusNormal"/>
        <w:jc w:val="right"/>
        <w:outlineLvl w:val="1"/>
      </w:pPr>
      <w:r w:rsidRPr="004052A9">
        <w:t>Приложение 4</w:t>
      </w:r>
    </w:p>
    <w:p w:rsidR="00571E99" w:rsidRDefault="00571E99" w:rsidP="00571E99">
      <w:pPr>
        <w:pStyle w:val="ConsPlusNormal"/>
        <w:jc w:val="right"/>
      </w:pPr>
      <w:r>
        <w:t>к Положению</w:t>
      </w:r>
    </w:p>
    <w:p w:rsidR="00571E99" w:rsidRDefault="00571E99" w:rsidP="00571E99">
      <w:pPr>
        <w:pStyle w:val="ConsPlusNormal"/>
        <w:jc w:val="right"/>
      </w:pPr>
      <w:r>
        <w:t>по обеспечению безопасности</w:t>
      </w:r>
    </w:p>
    <w:p w:rsidR="00D21CF8" w:rsidRDefault="00571E99" w:rsidP="00D21CF8">
      <w:pPr>
        <w:pStyle w:val="ConsPlusNormal"/>
        <w:jc w:val="right"/>
      </w:pPr>
      <w:r>
        <w:t>персональных данных в</w:t>
      </w:r>
      <w:r w:rsidR="00D21CF8" w:rsidRPr="00D21CF8">
        <w:t xml:space="preserve"> </w:t>
      </w:r>
    </w:p>
    <w:p w:rsidR="00D21CF8" w:rsidRDefault="00D21CF8" w:rsidP="00D21CF8">
      <w:pPr>
        <w:pStyle w:val="ConsPlusNormal"/>
        <w:jc w:val="right"/>
      </w:pPr>
      <w:r>
        <w:t xml:space="preserve">Муниципальном бюджетном </w:t>
      </w:r>
    </w:p>
    <w:p w:rsidR="00D21CF8" w:rsidRDefault="00D21CF8" w:rsidP="00D21CF8">
      <w:pPr>
        <w:pStyle w:val="ConsPlusNormal"/>
        <w:jc w:val="right"/>
      </w:pPr>
      <w:r>
        <w:t>дошкольном образовательном</w:t>
      </w:r>
    </w:p>
    <w:p w:rsidR="00D21CF8" w:rsidRDefault="00D21CF8" w:rsidP="00D21CF8">
      <w:pPr>
        <w:pStyle w:val="ConsPlusNormal"/>
        <w:jc w:val="right"/>
      </w:pPr>
      <w:r>
        <w:t xml:space="preserve"> учреждении д.с. </w:t>
      </w:r>
    </w:p>
    <w:p w:rsidR="00D21CF8" w:rsidRDefault="00D21CF8" w:rsidP="00D21CF8">
      <w:pPr>
        <w:pStyle w:val="ConsPlusNormal"/>
        <w:jc w:val="right"/>
      </w:pPr>
      <w:r>
        <w:t>№8 с. Корсаковка</w:t>
      </w:r>
    </w:p>
    <w:p w:rsidR="00D21CF8" w:rsidRPr="004052A9" w:rsidRDefault="00D21CF8" w:rsidP="00D21CF8">
      <w:pPr>
        <w:pStyle w:val="ConsPlusNormal"/>
        <w:jc w:val="right"/>
      </w:pPr>
      <w:r w:rsidRPr="004052A9">
        <w:t>Уссурийского</w:t>
      </w:r>
    </w:p>
    <w:p w:rsidR="00D21CF8" w:rsidRPr="004052A9" w:rsidRDefault="00D21CF8" w:rsidP="00D21CF8">
      <w:pPr>
        <w:pStyle w:val="ConsPlusNormal"/>
        <w:jc w:val="right"/>
      </w:pPr>
      <w:r w:rsidRPr="004052A9">
        <w:t>городского округа</w:t>
      </w:r>
    </w:p>
    <w:p w:rsidR="00D21CF8" w:rsidRPr="004052A9" w:rsidRDefault="00D21CF8" w:rsidP="00D21CF8">
      <w:pPr>
        <w:spacing w:after="1"/>
      </w:pPr>
    </w:p>
    <w:p w:rsidR="00571E99" w:rsidRDefault="00571E99" w:rsidP="00571E99">
      <w:pPr>
        <w:pStyle w:val="ConsPlusNormal"/>
        <w:jc w:val="right"/>
      </w:pP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                      ______________________________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                      ______________________________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                      (указать уполномоченный орган)</w:t>
      </w:r>
    </w:p>
    <w:p w:rsidR="00A474CA" w:rsidRPr="004052A9" w:rsidRDefault="00A474CA" w:rsidP="00A474CA">
      <w:pPr>
        <w:pStyle w:val="ConsPlusNonformat"/>
        <w:jc w:val="both"/>
      </w:pPr>
    </w:p>
    <w:p w:rsidR="00A474CA" w:rsidRPr="004052A9" w:rsidRDefault="00A474CA" w:rsidP="00A474CA">
      <w:pPr>
        <w:pStyle w:val="ConsPlusNonformat"/>
        <w:jc w:val="both"/>
      </w:pPr>
      <w:bookmarkStart w:id="3" w:name="P687"/>
      <w:bookmarkEnd w:id="3"/>
      <w:r w:rsidRPr="004052A9">
        <w:t xml:space="preserve">                        УВЕДОМЛЕНИЕ ОБ УНИЧТОЖЕНИИ</w:t>
      </w:r>
    </w:p>
    <w:p w:rsidR="00A474CA" w:rsidRPr="004052A9" w:rsidRDefault="00A474CA" w:rsidP="00A474CA">
      <w:pPr>
        <w:pStyle w:val="ConsPlusNonformat"/>
        <w:jc w:val="both"/>
      </w:pP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Настоящим уведомлением сообщаем Вам, что в связи с 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>___________________________________________________________________________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>персональные данные _______________________________________________________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>___________________________________________________________________________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(указать персональные данные)</w:t>
      </w:r>
    </w:p>
    <w:p w:rsidR="00A474CA" w:rsidRPr="004052A9" w:rsidRDefault="00A474CA" w:rsidP="00A474CA">
      <w:pPr>
        <w:pStyle w:val="ConsPlusNonformat"/>
        <w:jc w:val="both"/>
      </w:pPr>
      <w:r w:rsidRPr="004052A9">
        <w:t>уничтожены.</w:t>
      </w:r>
    </w:p>
    <w:p w:rsidR="00A474CA" w:rsidRPr="004052A9" w:rsidRDefault="00A474CA" w:rsidP="00A474CA">
      <w:pPr>
        <w:pStyle w:val="ConsPlusNonformat"/>
        <w:jc w:val="both"/>
      </w:pPr>
    </w:p>
    <w:p w:rsidR="00A474CA" w:rsidRPr="004052A9" w:rsidRDefault="00A474CA" w:rsidP="00A474CA">
      <w:pPr>
        <w:pStyle w:val="ConsPlusNonformat"/>
        <w:jc w:val="both"/>
      </w:pPr>
      <w:r w:rsidRPr="004052A9">
        <w:t>________________________  _________________  ______________________________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(должность)            (подпись)                (Ф.И.О.)</w:t>
      </w:r>
    </w:p>
    <w:p w:rsidR="00A474CA" w:rsidRPr="004052A9" w:rsidRDefault="00A474CA" w:rsidP="00A474CA">
      <w:pPr>
        <w:pStyle w:val="ConsPlusNonformat"/>
        <w:jc w:val="both"/>
      </w:pP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"___" _______________ 20__ г.</w:t>
      </w: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rmal"/>
        <w:jc w:val="both"/>
      </w:pPr>
    </w:p>
    <w:p w:rsidR="00A474CA" w:rsidRDefault="00A474CA" w:rsidP="00A474CA">
      <w:pPr>
        <w:rPr>
          <w:szCs w:val="20"/>
        </w:rPr>
      </w:pPr>
      <w:r>
        <w:br w:type="page"/>
      </w:r>
    </w:p>
    <w:p w:rsidR="00A474CA" w:rsidRPr="004052A9" w:rsidRDefault="00A474CA" w:rsidP="00A474CA">
      <w:pPr>
        <w:pStyle w:val="ConsPlusNormal"/>
        <w:jc w:val="right"/>
        <w:outlineLvl w:val="1"/>
      </w:pPr>
      <w:r w:rsidRPr="004052A9">
        <w:lastRenderedPageBreak/>
        <w:t>Приложение 5</w:t>
      </w:r>
    </w:p>
    <w:p w:rsidR="00571E99" w:rsidRDefault="00571E99" w:rsidP="00571E99">
      <w:pPr>
        <w:pStyle w:val="ConsPlusNormal"/>
        <w:jc w:val="right"/>
      </w:pPr>
      <w:r>
        <w:t>к Положению</w:t>
      </w:r>
    </w:p>
    <w:p w:rsidR="00571E99" w:rsidRDefault="00571E99" w:rsidP="00571E99">
      <w:pPr>
        <w:pStyle w:val="ConsPlusNormal"/>
        <w:jc w:val="right"/>
      </w:pPr>
      <w:r>
        <w:t>по обеспечению безопасности</w:t>
      </w:r>
    </w:p>
    <w:p w:rsidR="008C61CC" w:rsidRDefault="00571E99" w:rsidP="008C61CC">
      <w:pPr>
        <w:pStyle w:val="ConsPlusNormal"/>
        <w:jc w:val="right"/>
      </w:pPr>
      <w:r>
        <w:t>персональных данных в</w:t>
      </w:r>
    </w:p>
    <w:p w:rsidR="008C61CC" w:rsidRDefault="008C61CC" w:rsidP="008C61CC">
      <w:pPr>
        <w:pStyle w:val="ConsPlusNormal"/>
        <w:jc w:val="right"/>
      </w:pPr>
      <w:r w:rsidRPr="008C61CC">
        <w:t xml:space="preserve"> </w:t>
      </w:r>
      <w:r>
        <w:t xml:space="preserve">Муниципальном бюджетном </w:t>
      </w:r>
    </w:p>
    <w:p w:rsidR="008C61CC" w:rsidRDefault="008C61CC" w:rsidP="008C61CC">
      <w:pPr>
        <w:pStyle w:val="ConsPlusNormal"/>
        <w:jc w:val="right"/>
      </w:pPr>
      <w:r>
        <w:t>дошкольном образовательном</w:t>
      </w:r>
    </w:p>
    <w:p w:rsidR="008C61CC" w:rsidRDefault="008C61CC" w:rsidP="008C61CC">
      <w:pPr>
        <w:pStyle w:val="ConsPlusNormal"/>
        <w:jc w:val="right"/>
      </w:pPr>
      <w:r>
        <w:t xml:space="preserve"> учреждении д.с. </w:t>
      </w:r>
    </w:p>
    <w:p w:rsidR="008C61CC" w:rsidRDefault="008C61CC" w:rsidP="008C61CC">
      <w:pPr>
        <w:pStyle w:val="ConsPlusNormal"/>
        <w:jc w:val="right"/>
      </w:pPr>
      <w:r>
        <w:t>№8 с. Корсаковка</w:t>
      </w:r>
    </w:p>
    <w:p w:rsidR="008C61CC" w:rsidRPr="004052A9" w:rsidRDefault="008C61CC" w:rsidP="008C61CC">
      <w:pPr>
        <w:pStyle w:val="ConsPlusNormal"/>
        <w:jc w:val="right"/>
      </w:pPr>
      <w:r w:rsidRPr="004052A9">
        <w:t>Уссурийского</w:t>
      </w:r>
    </w:p>
    <w:p w:rsidR="008C61CC" w:rsidRPr="004052A9" w:rsidRDefault="008C61CC" w:rsidP="008C61CC">
      <w:pPr>
        <w:pStyle w:val="ConsPlusNormal"/>
        <w:jc w:val="right"/>
      </w:pPr>
      <w:r w:rsidRPr="004052A9">
        <w:t>городского округа</w:t>
      </w:r>
    </w:p>
    <w:p w:rsidR="008C61CC" w:rsidRPr="004052A9" w:rsidRDefault="008C61CC" w:rsidP="008C61CC">
      <w:pPr>
        <w:spacing w:after="1"/>
      </w:pPr>
    </w:p>
    <w:p w:rsidR="00571E99" w:rsidRDefault="00571E99" w:rsidP="00571E99">
      <w:pPr>
        <w:pStyle w:val="ConsPlusNormal"/>
        <w:jc w:val="right"/>
      </w:pP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                      ______________________________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                      ______________________________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                      (указать уполномоченный орган)</w:t>
      </w:r>
    </w:p>
    <w:p w:rsidR="00A474CA" w:rsidRPr="004052A9" w:rsidRDefault="00A474CA" w:rsidP="00A474CA">
      <w:pPr>
        <w:pStyle w:val="ConsPlusNonformat"/>
        <w:jc w:val="both"/>
      </w:pPr>
    </w:p>
    <w:p w:rsidR="00A474CA" w:rsidRPr="004052A9" w:rsidRDefault="00A474CA" w:rsidP="00A474CA">
      <w:pPr>
        <w:pStyle w:val="ConsPlusNonformat"/>
        <w:jc w:val="both"/>
      </w:pPr>
      <w:bookmarkStart w:id="4" w:name="P716"/>
      <w:bookmarkEnd w:id="4"/>
      <w:r w:rsidRPr="004052A9">
        <w:t xml:space="preserve">                                УВЕДОМЛЕНИЕ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ОБ УСТРАНЕНИИ ДОПУЩЕННЫХ НАРУШЕНИЙ</w:t>
      </w:r>
    </w:p>
    <w:p w:rsidR="00A474CA" w:rsidRPr="004052A9" w:rsidRDefault="00A474CA" w:rsidP="00A474CA">
      <w:pPr>
        <w:pStyle w:val="ConsPlusNonformat"/>
        <w:jc w:val="both"/>
      </w:pP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Настоящим  уведомлением  сообщаем  Вам,  что  допущенные  нарушения </w:t>
      </w:r>
      <w:proofErr w:type="gramStart"/>
      <w:r w:rsidRPr="004052A9">
        <w:t>при</w:t>
      </w:r>
      <w:proofErr w:type="gramEnd"/>
    </w:p>
    <w:p w:rsidR="00A474CA" w:rsidRPr="004052A9" w:rsidRDefault="00A474CA" w:rsidP="00A474CA">
      <w:pPr>
        <w:pStyle w:val="ConsPlusNonformat"/>
        <w:jc w:val="both"/>
      </w:pPr>
      <w:r w:rsidRPr="004052A9">
        <w:t>обработке персональных данных, а именно ___________________________________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>___________________________________________________________________________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(указать допущенные нарушения)</w:t>
      </w:r>
    </w:p>
    <w:p w:rsidR="00A474CA" w:rsidRPr="004052A9" w:rsidRDefault="00A474CA" w:rsidP="00A474CA">
      <w:pPr>
        <w:pStyle w:val="ConsPlusNonformat"/>
        <w:jc w:val="both"/>
      </w:pPr>
      <w:r w:rsidRPr="004052A9">
        <w:t>устранены.</w:t>
      </w:r>
    </w:p>
    <w:p w:rsidR="00A474CA" w:rsidRPr="004052A9" w:rsidRDefault="00A474CA" w:rsidP="00A474CA">
      <w:pPr>
        <w:pStyle w:val="ConsPlusNonformat"/>
        <w:jc w:val="both"/>
      </w:pPr>
    </w:p>
    <w:p w:rsidR="00A474CA" w:rsidRPr="004052A9" w:rsidRDefault="00A474CA" w:rsidP="00A474CA">
      <w:pPr>
        <w:pStyle w:val="ConsPlusNonformat"/>
        <w:jc w:val="both"/>
      </w:pPr>
      <w:r w:rsidRPr="004052A9">
        <w:t>________________________  _________________  ______________________________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(должность)            (подпись)                (Ф.И.О.)</w:t>
      </w:r>
    </w:p>
    <w:p w:rsidR="00A474CA" w:rsidRPr="004052A9" w:rsidRDefault="00A474CA" w:rsidP="00A474CA">
      <w:pPr>
        <w:pStyle w:val="ConsPlusNonformat"/>
        <w:jc w:val="both"/>
      </w:pP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"___" _______________ 20__ г.</w:t>
      </w: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rmal"/>
        <w:jc w:val="both"/>
      </w:pPr>
    </w:p>
    <w:p w:rsidR="00A474CA" w:rsidRDefault="00A474CA" w:rsidP="00A474CA">
      <w:pPr>
        <w:rPr>
          <w:szCs w:val="20"/>
        </w:rPr>
      </w:pPr>
      <w:r>
        <w:br w:type="page"/>
      </w:r>
    </w:p>
    <w:p w:rsidR="00A474CA" w:rsidRPr="004052A9" w:rsidRDefault="00A474CA" w:rsidP="00A474CA">
      <w:pPr>
        <w:pStyle w:val="ConsPlusNormal"/>
        <w:jc w:val="right"/>
        <w:outlineLvl w:val="1"/>
      </w:pPr>
      <w:r w:rsidRPr="004052A9">
        <w:lastRenderedPageBreak/>
        <w:t>Приложение 6</w:t>
      </w:r>
    </w:p>
    <w:p w:rsidR="00571E99" w:rsidRDefault="00571E99" w:rsidP="00571E99">
      <w:pPr>
        <w:pStyle w:val="ConsPlusNormal"/>
        <w:jc w:val="right"/>
      </w:pPr>
      <w:r>
        <w:t>к Положению</w:t>
      </w:r>
    </w:p>
    <w:p w:rsidR="00571E99" w:rsidRDefault="00571E99" w:rsidP="00571E99">
      <w:pPr>
        <w:pStyle w:val="ConsPlusNormal"/>
        <w:jc w:val="right"/>
      </w:pPr>
      <w:r>
        <w:t>по обеспечению безопасности</w:t>
      </w:r>
    </w:p>
    <w:p w:rsidR="005C4FAB" w:rsidRDefault="00571E99" w:rsidP="005C4FAB">
      <w:pPr>
        <w:pStyle w:val="ConsPlusNormal"/>
        <w:jc w:val="right"/>
      </w:pPr>
      <w:r>
        <w:t>персональных данных в</w:t>
      </w:r>
    </w:p>
    <w:p w:rsidR="005C4FAB" w:rsidRDefault="005C4FAB" w:rsidP="005C4FAB">
      <w:pPr>
        <w:pStyle w:val="ConsPlusNormal"/>
        <w:jc w:val="right"/>
      </w:pPr>
      <w:r w:rsidRPr="005C4FAB">
        <w:t xml:space="preserve"> </w:t>
      </w:r>
      <w:r>
        <w:t xml:space="preserve">Муниципальном бюджетном </w:t>
      </w:r>
    </w:p>
    <w:p w:rsidR="005C4FAB" w:rsidRDefault="005C4FAB" w:rsidP="005C4FAB">
      <w:pPr>
        <w:pStyle w:val="ConsPlusNormal"/>
        <w:jc w:val="right"/>
      </w:pPr>
      <w:r>
        <w:t>дошкольном образовательном</w:t>
      </w:r>
    </w:p>
    <w:p w:rsidR="005C4FAB" w:rsidRDefault="005C4FAB" w:rsidP="005C4FAB">
      <w:pPr>
        <w:pStyle w:val="ConsPlusNormal"/>
        <w:jc w:val="right"/>
      </w:pPr>
      <w:r>
        <w:t xml:space="preserve"> учреждении д.с. </w:t>
      </w:r>
    </w:p>
    <w:p w:rsidR="005C4FAB" w:rsidRDefault="005C4FAB" w:rsidP="005C4FAB">
      <w:pPr>
        <w:pStyle w:val="ConsPlusNormal"/>
        <w:jc w:val="right"/>
      </w:pPr>
      <w:r>
        <w:t>№8 с. Корсаковка</w:t>
      </w:r>
    </w:p>
    <w:p w:rsidR="005C4FAB" w:rsidRPr="004052A9" w:rsidRDefault="005C4FAB" w:rsidP="005C4FAB">
      <w:pPr>
        <w:pStyle w:val="ConsPlusNormal"/>
        <w:jc w:val="right"/>
      </w:pPr>
      <w:r w:rsidRPr="004052A9">
        <w:t>Уссурийского</w:t>
      </w:r>
    </w:p>
    <w:p w:rsidR="005C4FAB" w:rsidRPr="004052A9" w:rsidRDefault="005C4FAB" w:rsidP="005C4FAB">
      <w:pPr>
        <w:pStyle w:val="ConsPlusNormal"/>
        <w:jc w:val="right"/>
      </w:pPr>
      <w:r w:rsidRPr="004052A9">
        <w:t>городского округа</w:t>
      </w:r>
    </w:p>
    <w:p w:rsidR="005C4FAB" w:rsidRPr="004052A9" w:rsidRDefault="005C4FAB" w:rsidP="005C4FAB">
      <w:pPr>
        <w:spacing w:after="1"/>
      </w:pPr>
    </w:p>
    <w:p w:rsidR="00571E99" w:rsidRDefault="00571E99" w:rsidP="00571E99">
      <w:pPr>
        <w:pStyle w:val="ConsPlusNormal"/>
        <w:jc w:val="right"/>
      </w:pPr>
    </w:p>
    <w:p w:rsidR="00A474CA" w:rsidRPr="004052A9" w:rsidRDefault="00A474CA" w:rsidP="00A474CA">
      <w:pPr>
        <w:pStyle w:val="ConsPlusNonformat"/>
        <w:jc w:val="both"/>
      </w:pPr>
      <w:bookmarkStart w:id="5" w:name="P741"/>
      <w:bookmarkEnd w:id="5"/>
      <w:r w:rsidRPr="004052A9">
        <w:t xml:space="preserve">                                  ЗАПРОС</w:t>
      </w:r>
    </w:p>
    <w:p w:rsidR="00A474CA" w:rsidRPr="004052A9" w:rsidRDefault="00A474CA" w:rsidP="00A474CA">
      <w:pPr>
        <w:pStyle w:val="ConsPlusNonformat"/>
        <w:jc w:val="both"/>
      </w:pP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Уважаемый(</w:t>
      </w:r>
      <w:proofErr w:type="spellStart"/>
      <w:r w:rsidRPr="004052A9">
        <w:t>ая</w:t>
      </w:r>
      <w:proofErr w:type="spellEnd"/>
      <w:r w:rsidRPr="004052A9">
        <w:t>): ____________________________________________ (Ф.И.О.), в</w:t>
      </w:r>
    </w:p>
    <w:p w:rsidR="00A474CA" w:rsidRPr="004052A9" w:rsidRDefault="00A474CA" w:rsidP="00A25FC6">
      <w:pPr>
        <w:pStyle w:val="ConsPlusNonformat"/>
        <w:ind w:right="283"/>
        <w:jc w:val="both"/>
      </w:pPr>
      <w:r w:rsidRPr="004052A9">
        <w:t>связи с ___________________________ у</w:t>
      </w:r>
      <w:r w:rsidR="00B033FC">
        <w:t xml:space="preserve"> МБДОУ д.с.№8 </w:t>
      </w:r>
      <w:proofErr w:type="spellStart"/>
      <w:r w:rsidR="00B033FC">
        <w:t>с.Корсаковка</w:t>
      </w:r>
      <w:proofErr w:type="spellEnd"/>
      <w:r w:rsidRPr="004052A9">
        <w:t xml:space="preserve"> возникла необходимость получения следующей информации, составляющей</w:t>
      </w:r>
      <w:r w:rsidR="00A25FC6">
        <w:t xml:space="preserve"> </w:t>
      </w:r>
      <w:r w:rsidRPr="004052A9">
        <w:t>Ваши персональные данные __________________________________________________</w:t>
      </w:r>
      <w:r w:rsidR="00A25FC6">
        <w:t>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>___________________________________________________________________________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  (перечислить информацию)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Просим Вас предоставить указанные сведения в течение __________ рабочих</w:t>
      </w:r>
    </w:p>
    <w:p w:rsidR="00A474CA" w:rsidRPr="004052A9" w:rsidRDefault="00A474CA" w:rsidP="00A474CA">
      <w:pPr>
        <w:pStyle w:val="ConsPlusNonformat"/>
        <w:jc w:val="both"/>
      </w:pPr>
      <w:r w:rsidRPr="004052A9">
        <w:t>дней с момента получения настоящего запроса.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В  случае  невозможности  предоставить  указанные  сведения  просим   </w:t>
      </w:r>
      <w:proofErr w:type="gramStart"/>
      <w:r w:rsidRPr="004052A9">
        <w:t>в</w:t>
      </w:r>
      <w:proofErr w:type="gramEnd"/>
    </w:p>
    <w:p w:rsidR="00A474CA" w:rsidRPr="004052A9" w:rsidRDefault="00A474CA" w:rsidP="00A474CA">
      <w:pPr>
        <w:pStyle w:val="ConsPlusNonformat"/>
        <w:jc w:val="both"/>
      </w:pPr>
      <w:r w:rsidRPr="004052A9">
        <w:t xml:space="preserve">указанный срок  дать  письменное  согласие  на  получение  нами </w:t>
      </w:r>
      <w:proofErr w:type="gramStart"/>
      <w:r w:rsidRPr="004052A9">
        <w:t>необходимой</w:t>
      </w:r>
      <w:proofErr w:type="gramEnd"/>
    </w:p>
    <w:p w:rsidR="00A474CA" w:rsidRPr="004052A9" w:rsidRDefault="00A474CA" w:rsidP="00A474CA">
      <w:pPr>
        <w:pStyle w:val="ConsPlusNonformat"/>
        <w:jc w:val="both"/>
      </w:pPr>
      <w:r w:rsidRPr="004052A9">
        <w:t>информации из следующих источников _______________________________________,</w:t>
      </w:r>
    </w:p>
    <w:p w:rsidR="00A474CA" w:rsidRPr="004052A9" w:rsidRDefault="00A474CA" w:rsidP="00A474CA">
      <w:pPr>
        <w:pStyle w:val="ConsPlusNonformat"/>
        <w:jc w:val="both"/>
      </w:pPr>
      <w:r w:rsidRPr="004052A9">
        <w:t>следующими способами _____________________________________.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По результатам обработки указанной информации нами планируется принятие</w:t>
      </w:r>
    </w:p>
    <w:p w:rsidR="00A474CA" w:rsidRPr="004052A9" w:rsidRDefault="00A474CA" w:rsidP="00A474CA">
      <w:pPr>
        <w:pStyle w:val="ConsPlusNonformat"/>
        <w:jc w:val="both"/>
      </w:pPr>
      <w:r w:rsidRPr="004052A9">
        <w:t>следующих решений, которые будут доведены до Вашего сведения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Против  принятого  решения  Вы  имеете  право  заявить  свои письменные</w:t>
      </w:r>
    </w:p>
    <w:p w:rsidR="00A474CA" w:rsidRPr="004052A9" w:rsidRDefault="00A474CA" w:rsidP="00A474CA">
      <w:pPr>
        <w:pStyle w:val="ConsPlusNonformat"/>
        <w:jc w:val="both"/>
      </w:pPr>
      <w:r w:rsidRPr="004052A9">
        <w:t>возражения в _________________ срок.</w:t>
      </w:r>
    </w:p>
    <w:p w:rsidR="00A474CA" w:rsidRPr="004052A9" w:rsidRDefault="00A474CA" w:rsidP="00A474CA">
      <w:pPr>
        <w:pStyle w:val="ConsPlusNonformat"/>
        <w:jc w:val="both"/>
      </w:pPr>
    </w:p>
    <w:p w:rsidR="00A474CA" w:rsidRPr="004052A9" w:rsidRDefault="00A474CA" w:rsidP="00A474CA">
      <w:pPr>
        <w:pStyle w:val="ConsPlusNonformat"/>
        <w:jc w:val="both"/>
      </w:pPr>
      <w:r w:rsidRPr="004052A9">
        <w:t>________________________  _________________  ______________________________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(должность)            (подпись)                (Ф.И.О.)</w:t>
      </w:r>
    </w:p>
    <w:p w:rsidR="00A474CA" w:rsidRPr="004052A9" w:rsidRDefault="00A474CA" w:rsidP="00A474CA">
      <w:pPr>
        <w:pStyle w:val="ConsPlusNonformat"/>
        <w:jc w:val="both"/>
      </w:pP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"___" _______________ 20__ г.</w:t>
      </w: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rmal"/>
        <w:jc w:val="both"/>
      </w:pPr>
    </w:p>
    <w:p w:rsidR="00A474CA" w:rsidRDefault="00A474CA" w:rsidP="00A474CA">
      <w:pPr>
        <w:rPr>
          <w:szCs w:val="20"/>
        </w:rPr>
      </w:pPr>
      <w:r>
        <w:br w:type="page"/>
      </w:r>
    </w:p>
    <w:p w:rsidR="00A474CA" w:rsidRPr="004052A9" w:rsidRDefault="00A474CA" w:rsidP="00A474CA">
      <w:pPr>
        <w:pStyle w:val="ConsPlusNormal"/>
        <w:jc w:val="right"/>
        <w:outlineLvl w:val="1"/>
      </w:pPr>
      <w:r w:rsidRPr="004052A9">
        <w:lastRenderedPageBreak/>
        <w:t>Приложение 7</w:t>
      </w:r>
    </w:p>
    <w:p w:rsidR="00EB3D43" w:rsidRDefault="00EB3D43" w:rsidP="00EB3D43">
      <w:pPr>
        <w:pStyle w:val="ConsPlusNormal"/>
        <w:jc w:val="right"/>
      </w:pPr>
      <w:r>
        <w:t>к Положению</w:t>
      </w:r>
    </w:p>
    <w:p w:rsidR="00EB3D43" w:rsidRDefault="00EB3D43" w:rsidP="00EB3D43">
      <w:pPr>
        <w:pStyle w:val="ConsPlusNormal"/>
        <w:jc w:val="right"/>
      </w:pPr>
      <w:r>
        <w:t>по обеспечению безопасности</w:t>
      </w:r>
    </w:p>
    <w:p w:rsidR="00445C4C" w:rsidRDefault="00EB3D43" w:rsidP="00445C4C">
      <w:pPr>
        <w:pStyle w:val="ConsPlusNormal"/>
        <w:jc w:val="right"/>
      </w:pPr>
      <w:r>
        <w:t>персональных данных в</w:t>
      </w:r>
    </w:p>
    <w:p w:rsidR="00445C4C" w:rsidRDefault="00445C4C" w:rsidP="00445C4C">
      <w:pPr>
        <w:pStyle w:val="ConsPlusNormal"/>
        <w:jc w:val="right"/>
      </w:pPr>
      <w:r w:rsidRPr="00445C4C">
        <w:t xml:space="preserve"> </w:t>
      </w:r>
      <w:r>
        <w:t xml:space="preserve">Муниципальном бюджетном </w:t>
      </w:r>
    </w:p>
    <w:p w:rsidR="00445C4C" w:rsidRDefault="00445C4C" w:rsidP="00445C4C">
      <w:pPr>
        <w:pStyle w:val="ConsPlusNormal"/>
        <w:jc w:val="right"/>
      </w:pPr>
      <w:r>
        <w:t>дошкольном образовательном</w:t>
      </w:r>
    </w:p>
    <w:p w:rsidR="00445C4C" w:rsidRDefault="00445C4C" w:rsidP="00445C4C">
      <w:pPr>
        <w:pStyle w:val="ConsPlusNormal"/>
        <w:jc w:val="right"/>
      </w:pPr>
      <w:r>
        <w:t xml:space="preserve"> учреждении д.с. </w:t>
      </w:r>
    </w:p>
    <w:p w:rsidR="00445C4C" w:rsidRDefault="00445C4C" w:rsidP="00445C4C">
      <w:pPr>
        <w:pStyle w:val="ConsPlusNormal"/>
        <w:jc w:val="right"/>
      </w:pPr>
      <w:r>
        <w:t>№8 с. Корсаковка</w:t>
      </w:r>
    </w:p>
    <w:p w:rsidR="00445C4C" w:rsidRPr="004052A9" w:rsidRDefault="00445C4C" w:rsidP="00445C4C">
      <w:pPr>
        <w:pStyle w:val="ConsPlusNormal"/>
        <w:jc w:val="right"/>
      </w:pPr>
      <w:r w:rsidRPr="004052A9">
        <w:t>Уссурийского</w:t>
      </w:r>
    </w:p>
    <w:p w:rsidR="00445C4C" w:rsidRPr="004052A9" w:rsidRDefault="00445C4C" w:rsidP="00445C4C">
      <w:pPr>
        <w:pStyle w:val="ConsPlusNormal"/>
        <w:jc w:val="right"/>
      </w:pPr>
      <w:r w:rsidRPr="004052A9">
        <w:t>городского округа</w:t>
      </w:r>
    </w:p>
    <w:p w:rsidR="00445C4C" w:rsidRPr="004052A9" w:rsidRDefault="00445C4C" w:rsidP="00445C4C">
      <w:pPr>
        <w:spacing w:after="1"/>
      </w:pPr>
    </w:p>
    <w:p w:rsidR="00EB3D43" w:rsidRDefault="00EB3D43" w:rsidP="00EB3D43">
      <w:pPr>
        <w:pStyle w:val="ConsPlusNormal"/>
        <w:jc w:val="right"/>
      </w:pPr>
    </w:p>
    <w:p w:rsidR="00A474CA" w:rsidRPr="004052A9" w:rsidRDefault="00A474CA" w:rsidP="00A474CA">
      <w:pPr>
        <w:pStyle w:val="ConsPlusNormal"/>
        <w:jc w:val="right"/>
      </w:pP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nformat"/>
        <w:jc w:val="both"/>
      </w:pPr>
      <w:bookmarkStart w:id="6" w:name="P776"/>
      <w:bookmarkEnd w:id="6"/>
      <w:r w:rsidRPr="004052A9">
        <w:t xml:space="preserve">                        УВЕДОМЛЕНИЕ О БЛОКИРОВАНИИ</w:t>
      </w:r>
    </w:p>
    <w:p w:rsidR="00A474CA" w:rsidRPr="004052A9" w:rsidRDefault="00A474CA" w:rsidP="00A474CA">
      <w:pPr>
        <w:pStyle w:val="ConsPlusNonformat"/>
        <w:jc w:val="both"/>
      </w:pP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Уважаемый(</w:t>
      </w:r>
      <w:proofErr w:type="spellStart"/>
      <w:r w:rsidRPr="004052A9">
        <w:t>ая</w:t>
      </w:r>
      <w:proofErr w:type="spellEnd"/>
      <w:r w:rsidRPr="004052A9">
        <w:t>) _______________________________________________ (Ф.И.О.),</w:t>
      </w:r>
    </w:p>
    <w:p w:rsidR="00A474CA" w:rsidRPr="004052A9" w:rsidRDefault="00A474CA" w:rsidP="00A474CA">
      <w:pPr>
        <w:pStyle w:val="ConsPlusNonformat"/>
        <w:jc w:val="both"/>
      </w:pPr>
      <w:r w:rsidRPr="004052A9">
        <w:t>в связи с __________________________________________ сообщаем Вам, что Ваши</w:t>
      </w:r>
    </w:p>
    <w:p w:rsidR="00A474CA" w:rsidRPr="004052A9" w:rsidRDefault="00A474CA" w:rsidP="00A474CA">
      <w:pPr>
        <w:pStyle w:val="ConsPlusNonformat"/>
        <w:jc w:val="both"/>
      </w:pPr>
      <w:r w:rsidRPr="004052A9">
        <w:t>персональные данные _______________________________________________________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          (указать персональные данные)</w:t>
      </w:r>
    </w:p>
    <w:p w:rsidR="00A474CA" w:rsidRPr="004052A9" w:rsidRDefault="00A474CA" w:rsidP="00A474CA">
      <w:pPr>
        <w:pStyle w:val="ConsPlusNonformat"/>
        <w:jc w:val="both"/>
      </w:pPr>
      <w:r w:rsidRPr="004052A9">
        <w:t>заблокированы на срок ____________________________.</w:t>
      </w:r>
    </w:p>
    <w:p w:rsidR="00A474CA" w:rsidRPr="004052A9" w:rsidRDefault="00A474CA" w:rsidP="00A474CA">
      <w:pPr>
        <w:pStyle w:val="ConsPlusNonformat"/>
        <w:jc w:val="both"/>
      </w:pPr>
    </w:p>
    <w:p w:rsidR="00A474CA" w:rsidRPr="004052A9" w:rsidRDefault="00A474CA" w:rsidP="00A474CA">
      <w:pPr>
        <w:pStyle w:val="ConsPlusNonformat"/>
        <w:jc w:val="both"/>
      </w:pPr>
      <w:r w:rsidRPr="004052A9">
        <w:t>________________________  _________________  ______________________________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(должность)            (подпись)                (Ф.И.О.)</w:t>
      </w:r>
    </w:p>
    <w:p w:rsidR="00A474CA" w:rsidRPr="004052A9" w:rsidRDefault="00A474CA" w:rsidP="00A474CA">
      <w:pPr>
        <w:pStyle w:val="ConsPlusNonformat"/>
        <w:jc w:val="both"/>
      </w:pP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"___" _______________ 20__ г.</w:t>
      </w: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rmal"/>
        <w:jc w:val="both"/>
      </w:pPr>
    </w:p>
    <w:p w:rsidR="00A474CA" w:rsidRDefault="00A474CA" w:rsidP="00A474CA">
      <w:pPr>
        <w:rPr>
          <w:szCs w:val="20"/>
        </w:rPr>
      </w:pPr>
      <w:r>
        <w:br w:type="page"/>
      </w:r>
    </w:p>
    <w:p w:rsidR="00A474CA" w:rsidRPr="004052A9" w:rsidRDefault="00A474CA" w:rsidP="00A474CA">
      <w:pPr>
        <w:pStyle w:val="ConsPlusNormal"/>
        <w:jc w:val="right"/>
        <w:outlineLvl w:val="1"/>
      </w:pPr>
      <w:r w:rsidRPr="004052A9">
        <w:lastRenderedPageBreak/>
        <w:t>Приложение 8</w:t>
      </w:r>
    </w:p>
    <w:p w:rsidR="00EB3D43" w:rsidRDefault="00EB3D43" w:rsidP="00EB3D43">
      <w:pPr>
        <w:pStyle w:val="ConsPlusNormal"/>
        <w:jc w:val="right"/>
      </w:pPr>
      <w:r>
        <w:t>к Положению</w:t>
      </w:r>
    </w:p>
    <w:p w:rsidR="00EB3D43" w:rsidRDefault="00EB3D43" w:rsidP="00EB3D43">
      <w:pPr>
        <w:pStyle w:val="ConsPlusNormal"/>
        <w:jc w:val="right"/>
      </w:pPr>
      <w:r>
        <w:t>по обеспечению безопасности</w:t>
      </w:r>
    </w:p>
    <w:p w:rsidR="00772F4D" w:rsidRDefault="00EB3D43" w:rsidP="00772F4D">
      <w:pPr>
        <w:pStyle w:val="ConsPlusNormal"/>
        <w:jc w:val="right"/>
      </w:pPr>
      <w:r>
        <w:t>персональных данных в</w:t>
      </w:r>
      <w:r w:rsidR="00772F4D" w:rsidRPr="00772F4D">
        <w:t xml:space="preserve"> </w:t>
      </w:r>
    </w:p>
    <w:p w:rsidR="00772F4D" w:rsidRDefault="00772F4D" w:rsidP="00772F4D">
      <w:pPr>
        <w:pStyle w:val="ConsPlusNormal"/>
        <w:jc w:val="right"/>
      </w:pPr>
      <w:r>
        <w:t xml:space="preserve">Муниципальном бюджетном </w:t>
      </w:r>
    </w:p>
    <w:p w:rsidR="00772F4D" w:rsidRDefault="00772F4D" w:rsidP="00772F4D">
      <w:pPr>
        <w:pStyle w:val="ConsPlusNormal"/>
        <w:jc w:val="right"/>
      </w:pPr>
      <w:r>
        <w:t>дошкольном образовательном</w:t>
      </w:r>
    </w:p>
    <w:p w:rsidR="00772F4D" w:rsidRDefault="00772F4D" w:rsidP="00772F4D">
      <w:pPr>
        <w:pStyle w:val="ConsPlusNormal"/>
        <w:jc w:val="right"/>
      </w:pPr>
      <w:r>
        <w:t xml:space="preserve"> учреждении д.с. </w:t>
      </w:r>
    </w:p>
    <w:p w:rsidR="00772F4D" w:rsidRDefault="00772F4D" w:rsidP="00772F4D">
      <w:pPr>
        <w:pStyle w:val="ConsPlusNormal"/>
        <w:jc w:val="right"/>
      </w:pPr>
      <w:r>
        <w:t>№8 с. Корсаковка</w:t>
      </w:r>
    </w:p>
    <w:p w:rsidR="00772F4D" w:rsidRPr="004052A9" w:rsidRDefault="00772F4D" w:rsidP="00772F4D">
      <w:pPr>
        <w:pStyle w:val="ConsPlusNormal"/>
        <w:jc w:val="right"/>
      </w:pPr>
      <w:r w:rsidRPr="004052A9">
        <w:t>Уссурийского</w:t>
      </w:r>
    </w:p>
    <w:p w:rsidR="00772F4D" w:rsidRPr="004052A9" w:rsidRDefault="00772F4D" w:rsidP="00772F4D">
      <w:pPr>
        <w:pStyle w:val="ConsPlusNormal"/>
        <w:jc w:val="right"/>
      </w:pPr>
      <w:r w:rsidRPr="004052A9">
        <w:t>городского округа</w:t>
      </w:r>
    </w:p>
    <w:p w:rsidR="00772F4D" w:rsidRPr="004052A9" w:rsidRDefault="00772F4D" w:rsidP="00772F4D">
      <w:pPr>
        <w:spacing w:after="1"/>
      </w:pPr>
    </w:p>
    <w:p w:rsidR="00EB3D43" w:rsidRDefault="00EB3D43" w:rsidP="00EB3D43">
      <w:pPr>
        <w:pStyle w:val="ConsPlusNormal"/>
        <w:jc w:val="right"/>
      </w:pPr>
    </w:p>
    <w:p w:rsidR="00A474CA" w:rsidRPr="004052A9" w:rsidRDefault="00A474CA" w:rsidP="00A474CA">
      <w:pPr>
        <w:pStyle w:val="ConsPlusNormal"/>
        <w:jc w:val="right"/>
      </w:pP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nformat"/>
        <w:jc w:val="both"/>
      </w:pPr>
      <w:bookmarkStart w:id="7" w:name="P800"/>
      <w:bookmarkEnd w:id="7"/>
      <w:r w:rsidRPr="004052A9">
        <w:t xml:space="preserve">                         УВЕДОМЛЕНИЕ ОБ УТОЧНЕНИИ</w:t>
      </w:r>
    </w:p>
    <w:p w:rsidR="00A474CA" w:rsidRPr="004052A9" w:rsidRDefault="00A474CA" w:rsidP="00A474CA">
      <w:pPr>
        <w:pStyle w:val="ConsPlusNonformat"/>
        <w:jc w:val="both"/>
      </w:pP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Уважаемы</w:t>
      </w:r>
      <w:proofErr w:type="gramStart"/>
      <w:r w:rsidRPr="004052A9">
        <w:t>й(</w:t>
      </w:r>
      <w:proofErr w:type="spellStart"/>
      <w:proofErr w:type="gramEnd"/>
      <w:r w:rsidRPr="004052A9">
        <w:t>ая</w:t>
      </w:r>
      <w:proofErr w:type="spellEnd"/>
      <w:r w:rsidRPr="004052A9">
        <w:t>)  ___________________________________  (Ф.И.О.), в связи с</w:t>
      </w:r>
    </w:p>
    <w:p w:rsidR="00A474CA" w:rsidRPr="004052A9" w:rsidRDefault="00A474CA" w:rsidP="00A474CA">
      <w:pPr>
        <w:pStyle w:val="ConsPlusNonformat"/>
        <w:jc w:val="both"/>
      </w:pPr>
      <w:r w:rsidRPr="004052A9">
        <w:t>________________________________ сообщаем Вам, что Ваши персональные данные</w:t>
      </w:r>
    </w:p>
    <w:p w:rsidR="00A474CA" w:rsidRPr="004052A9" w:rsidRDefault="00A474CA" w:rsidP="00A474CA">
      <w:pPr>
        <w:pStyle w:val="ConsPlusNonformat"/>
        <w:jc w:val="both"/>
      </w:pPr>
      <w:r w:rsidRPr="004052A9">
        <w:t>уточнены           в          соответствии          со          сведениями:</w:t>
      </w:r>
    </w:p>
    <w:p w:rsidR="00A474CA" w:rsidRPr="004052A9" w:rsidRDefault="00A474CA" w:rsidP="00A474CA">
      <w:pPr>
        <w:pStyle w:val="ConsPlusNonformat"/>
        <w:jc w:val="both"/>
      </w:pPr>
      <w:r w:rsidRPr="004052A9">
        <w:t>_____________________________________.</w:t>
      </w:r>
    </w:p>
    <w:p w:rsidR="00A474CA" w:rsidRPr="004052A9" w:rsidRDefault="00A474CA" w:rsidP="00A474CA">
      <w:pPr>
        <w:pStyle w:val="ConsPlusNonformat"/>
        <w:jc w:val="both"/>
      </w:pPr>
    </w:p>
    <w:p w:rsidR="00A474CA" w:rsidRPr="004052A9" w:rsidRDefault="00A474CA" w:rsidP="00A474CA">
      <w:pPr>
        <w:pStyle w:val="ConsPlusNonformat"/>
        <w:jc w:val="both"/>
      </w:pPr>
      <w:r w:rsidRPr="004052A9">
        <w:t>________________________  _________________  ______________________________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(должность)            (подпись)                (Ф.И.О.)</w:t>
      </w:r>
    </w:p>
    <w:p w:rsidR="00A474CA" w:rsidRPr="004052A9" w:rsidRDefault="00A474CA" w:rsidP="00A474CA">
      <w:pPr>
        <w:pStyle w:val="ConsPlusNonformat"/>
        <w:jc w:val="both"/>
      </w:pP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"___" _______________ 20__ г.</w:t>
      </w: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rmal"/>
        <w:jc w:val="both"/>
      </w:pPr>
    </w:p>
    <w:p w:rsidR="00A474CA" w:rsidRDefault="00A474CA" w:rsidP="00A474CA">
      <w:pPr>
        <w:rPr>
          <w:szCs w:val="20"/>
        </w:rPr>
      </w:pPr>
      <w:r>
        <w:br w:type="page"/>
      </w:r>
    </w:p>
    <w:p w:rsidR="00A474CA" w:rsidRPr="004052A9" w:rsidRDefault="00A474CA" w:rsidP="00A474CA">
      <w:pPr>
        <w:pStyle w:val="ConsPlusNormal"/>
        <w:jc w:val="right"/>
        <w:outlineLvl w:val="1"/>
      </w:pPr>
      <w:r w:rsidRPr="004052A9">
        <w:lastRenderedPageBreak/>
        <w:t>Приложение 9</w:t>
      </w:r>
    </w:p>
    <w:p w:rsidR="00DA4DBB" w:rsidRDefault="00DA4DBB" w:rsidP="00DA4DBB">
      <w:pPr>
        <w:pStyle w:val="ConsPlusNormal"/>
        <w:jc w:val="right"/>
      </w:pPr>
      <w:r>
        <w:t>к Положению</w:t>
      </w:r>
    </w:p>
    <w:p w:rsidR="00DA4DBB" w:rsidRDefault="00DA4DBB" w:rsidP="00DA4DBB">
      <w:pPr>
        <w:pStyle w:val="ConsPlusNormal"/>
        <w:jc w:val="right"/>
      </w:pPr>
      <w:r>
        <w:t>по обеспечению безопасности</w:t>
      </w:r>
    </w:p>
    <w:p w:rsidR="00DA4DBB" w:rsidRDefault="00DA4DBB" w:rsidP="00DA4DBB">
      <w:pPr>
        <w:pStyle w:val="ConsPlusNormal"/>
        <w:jc w:val="right"/>
      </w:pPr>
      <w:r>
        <w:t>персональных данных в</w:t>
      </w:r>
    </w:p>
    <w:p w:rsidR="00527534" w:rsidRDefault="00527534" w:rsidP="00527534">
      <w:pPr>
        <w:pStyle w:val="ConsPlusNormal"/>
        <w:jc w:val="right"/>
      </w:pPr>
      <w:r>
        <w:t xml:space="preserve">Муниципальном бюджетном </w:t>
      </w:r>
    </w:p>
    <w:p w:rsidR="00527534" w:rsidRDefault="00527534" w:rsidP="00527534">
      <w:pPr>
        <w:pStyle w:val="ConsPlusNormal"/>
        <w:jc w:val="right"/>
      </w:pPr>
      <w:r>
        <w:t>дошкольном образовательном</w:t>
      </w:r>
    </w:p>
    <w:p w:rsidR="00527534" w:rsidRDefault="00527534" w:rsidP="00527534">
      <w:pPr>
        <w:pStyle w:val="ConsPlusNormal"/>
        <w:jc w:val="right"/>
      </w:pPr>
      <w:r>
        <w:t xml:space="preserve"> учреждении д.с. </w:t>
      </w:r>
    </w:p>
    <w:p w:rsidR="00527534" w:rsidRDefault="00527534" w:rsidP="00527534">
      <w:pPr>
        <w:pStyle w:val="ConsPlusNormal"/>
        <w:jc w:val="right"/>
      </w:pPr>
      <w:r>
        <w:t>№8 с. Корсаковка</w:t>
      </w:r>
    </w:p>
    <w:p w:rsidR="00527534" w:rsidRPr="004052A9" w:rsidRDefault="00527534" w:rsidP="00527534">
      <w:pPr>
        <w:pStyle w:val="ConsPlusNormal"/>
        <w:jc w:val="right"/>
      </w:pPr>
      <w:r w:rsidRPr="004052A9">
        <w:t>Уссурийского</w:t>
      </w:r>
    </w:p>
    <w:p w:rsidR="00527534" w:rsidRPr="004052A9" w:rsidRDefault="00527534" w:rsidP="00527534">
      <w:pPr>
        <w:pStyle w:val="ConsPlusNormal"/>
        <w:jc w:val="right"/>
      </w:pPr>
      <w:r w:rsidRPr="004052A9">
        <w:t>городского округа</w:t>
      </w:r>
    </w:p>
    <w:p w:rsidR="00527534" w:rsidRPr="004052A9" w:rsidRDefault="00527534" w:rsidP="00527534">
      <w:pPr>
        <w:spacing w:after="1"/>
      </w:pPr>
    </w:p>
    <w:p w:rsidR="00DA4DBB" w:rsidRDefault="00DA4DBB" w:rsidP="00DA4DBB">
      <w:pPr>
        <w:pStyle w:val="ConsPlusNormal"/>
        <w:jc w:val="right"/>
      </w:pPr>
    </w:p>
    <w:p w:rsidR="00A474CA" w:rsidRPr="004052A9" w:rsidRDefault="00A474CA" w:rsidP="00A474CA">
      <w:pPr>
        <w:pStyle w:val="ConsPlusNormal"/>
        <w:jc w:val="right"/>
      </w:pP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nformat"/>
        <w:jc w:val="both"/>
      </w:pPr>
      <w:bookmarkStart w:id="8" w:name="P823"/>
      <w:bookmarkEnd w:id="8"/>
      <w:r w:rsidRPr="004052A9">
        <w:t xml:space="preserve">                                УВЕДОМЛЕНИЕ</w:t>
      </w:r>
    </w:p>
    <w:p w:rsidR="00A474CA" w:rsidRPr="004052A9" w:rsidRDefault="00A474CA" w:rsidP="00A474CA">
      <w:pPr>
        <w:pStyle w:val="ConsPlusNonformat"/>
        <w:jc w:val="both"/>
      </w:pP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Уважаемый(</w:t>
      </w:r>
      <w:proofErr w:type="spellStart"/>
      <w:r w:rsidRPr="004052A9">
        <w:t>ая</w:t>
      </w:r>
      <w:proofErr w:type="spellEnd"/>
      <w:r w:rsidRPr="004052A9">
        <w:t>) _______________________________________________ (Ф.И.О.),</w:t>
      </w:r>
    </w:p>
    <w:p w:rsidR="00A474CA" w:rsidRPr="004052A9" w:rsidRDefault="00DE0852" w:rsidP="00DA4DBB">
      <w:pPr>
        <w:pStyle w:val="ConsPlusNonformat"/>
        <w:ind w:right="424"/>
        <w:jc w:val="both"/>
      </w:pPr>
      <w:r>
        <w:t>Муниципальным бюджетным дошкольным образовательным учреждением д. с.№8 с. Корсаковка Уссу</w:t>
      </w:r>
      <w:r w:rsidR="00A474CA" w:rsidRPr="004052A9">
        <w:t>рийского   городского  округа  производится  обработка</w:t>
      </w:r>
      <w:r w:rsidR="00DA4DBB">
        <w:t xml:space="preserve"> </w:t>
      </w:r>
      <w:r w:rsidR="00A474CA" w:rsidRPr="004052A9">
        <w:t>сведений, составляющих Ваши персональные данные: __________________________</w:t>
      </w:r>
      <w:r w:rsidR="00DA4DBB">
        <w:t>___________________________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>___________________________________________________________________________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     (указать сведения)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Цели обработки: ______________________________________________________.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Способы обработки: ___________________________________________________.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Перечень  лиц,  которые  имеют доступ  к  информации,  содержащей  Ваши</w:t>
      </w:r>
    </w:p>
    <w:p w:rsidR="00A474CA" w:rsidRPr="004052A9" w:rsidRDefault="00A474CA" w:rsidP="00A474CA">
      <w:pPr>
        <w:pStyle w:val="ConsPlusNonformat"/>
        <w:jc w:val="both"/>
      </w:pPr>
      <w:r w:rsidRPr="004052A9">
        <w:t>персональные данные или могут получить такой доступ:</w:t>
      </w:r>
    </w:p>
    <w:p w:rsidR="00A474CA" w:rsidRPr="004052A9" w:rsidRDefault="00A474CA" w:rsidP="00A474C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28"/>
        <w:gridCol w:w="1644"/>
        <w:gridCol w:w="1871"/>
        <w:gridCol w:w="2211"/>
      </w:tblGrid>
      <w:tr w:rsidR="00A474CA" w:rsidRPr="004052A9" w:rsidTr="00A31E4A">
        <w:tc>
          <w:tcPr>
            <w:tcW w:w="567" w:type="dxa"/>
          </w:tcPr>
          <w:p w:rsidR="00A474CA" w:rsidRPr="004052A9" w:rsidRDefault="00A474CA" w:rsidP="00A31E4A">
            <w:pPr>
              <w:pStyle w:val="ConsPlusNormal"/>
              <w:jc w:val="center"/>
            </w:pPr>
            <w:r w:rsidRPr="004052A9">
              <w:t>N</w:t>
            </w:r>
          </w:p>
        </w:tc>
        <w:tc>
          <w:tcPr>
            <w:tcW w:w="1928" w:type="dxa"/>
          </w:tcPr>
          <w:p w:rsidR="00A474CA" w:rsidRPr="004052A9" w:rsidRDefault="00A474CA" w:rsidP="00A31E4A">
            <w:pPr>
              <w:pStyle w:val="ConsPlusNormal"/>
              <w:jc w:val="center"/>
            </w:pPr>
            <w:r w:rsidRPr="004052A9">
              <w:t>Должность</w:t>
            </w:r>
          </w:p>
        </w:tc>
        <w:tc>
          <w:tcPr>
            <w:tcW w:w="1644" w:type="dxa"/>
          </w:tcPr>
          <w:p w:rsidR="00A474CA" w:rsidRPr="004052A9" w:rsidRDefault="00A474CA" w:rsidP="00A31E4A">
            <w:pPr>
              <w:pStyle w:val="ConsPlusNormal"/>
              <w:jc w:val="center"/>
            </w:pPr>
            <w:r w:rsidRPr="004052A9">
              <w:t>Ф.И.О.</w:t>
            </w:r>
          </w:p>
        </w:tc>
        <w:tc>
          <w:tcPr>
            <w:tcW w:w="1871" w:type="dxa"/>
          </w:tcPr>
          <w:p w:rsidR="00A474CA" w:rsidRPr="004052A9" w:rsidRDefault="00A474CA" w:rsidP="00A31E4A">
            <w:pPr>
              <w:pStyle w:val="ConsPlusNormal"/>
              <w:jc w:val="center"/>
            </w:pPr>
            <w:r w:rsidRPr="004052A9">
              <w:t>Вид доступа</w:t>
            </w:r>
          </w:p>
        </w:tc>
        <w:tc>
          <w:tcPr>
            <w:tcW w:w="2211" w:type="dxa"/>
          </w:tcPr>
          <w:p w:rsidR="00A474CA" w:rsidRPr="004052A9" w:rsidRDefault="00A474CA" w:rsidP="00A31E4A">
            <w:pPr>
              <w:pStyle w:val="ConsPlusNormal"/>
              <w:jc w:val="center"/>
            </w:pPr>
            <w:r w:rsidRPr="004052A9">
              <w:t>Примечания</w:t>
            </w:r>
          </w:p>
        </w:tc>
      </w:tr>
      <w:tr w:rsidR="00A474CA" w:rsidRPr="004052A9" w:rsidTr="00A31E4A">
        <w:tc>
          <w:tcPr>
            <w:tcW w:w="567" w:type="dxa"/>
          </w:tcPr>
          <w:p w:rsidR="00A474CA" w:rsidRPr="004052A9" w:rsidRDefault="00A474CA" w:rsidP="00A31E4A">
            <w:pPr>
              <w:pStyle w:val="ConsPlusNormal"/>
            </w:pPr>
          </w:p>
        </w:tc>
        <w:tc>
          <w:tcPr>
            <w:tcW w:w="1928" w:type="dxa"/>
          </w:tcPr>
          <w:p w:rsidR="00A474CA" w:rsidRPr="004052A9" w:rsidRDefault="00A474CA" w:rsidP="00A31E4A">
            <w:pPr>
              <w:pStyle w:val="ConsPlusNormal"/>
            </w:pPr>
          </w:p>
        </w:tc>
        <w:tc>
          <w:tcPr>
            <w:tcW w:w="1644" w:type="dxa"/>
          </w:tcPr>
          <w:p w:rsidR="00A474CA" w:rsidRPr="004052A9" w:rsidRDefault="00A474CA" w:rsidP="00A31E4A">
            <w:pPr>
              <w:pStyle w:val="ConsPlusNormal"/>
            </w:pPr>
          </w:p>
        </w:tc>
        <w:tc>
          <w:tcPr>
            <w:tcW w:w="1871" w:type="dxa"/>
          </w:tcPr>
          <w:p w:rsidR="00A474CA" w:rsidRPr="004052A9" w:rsidRDefault="00A474CA" w:rsidP="00A31E4A">
            <w:pPr>
              <w:pStyle w:val="ConsPlusNormal"/>
            </w:pPr>
          </w:p>
        </w:tc>
        <w:tc>
          <w:tcPr>
            <w:tcW w:w="2211" w:type="dxa"/>
          </w:tcPr>
          <w:p w:rsidR="00A474CA" w:rsidRPr="004052A9" w:rsidRDefault="00A474CA" w:rsidP="00A31E4A">
            <w:pPr>
              <w:pStyle w:val="ConsPlusNormal"/>
            </w:pPr>
          </w:p>
        </w:tc>
      </w:tr>
      <w:tr w:rsidR="00A474CA" w:rsidRPr="004052A9" w:rsidTr="00A31E4A">
        <w:tc>
          <w:tcPr>
            <w:tcW w:w="567" w:type="dxa"/>
          </w:tcPr>
          <w:p w:rsidR="00A474CA" w:rsidRPr="004052A9" w:rsidRDefault="00A474CA" w:rsidP="00A31E4A">
            <w:pPr>
              <w:pStyle w:val="ConsPlusNormal"/>
            </w:pPr>
          </w:p>
        </w:tc>
        <w:tc>
          <w:tcPr>
            <w:tcW w:w="1928" w:type="dxa"/>
          </w:tcPr>
          <w:p w:rsidR="00A474CA" w:rsidRPr="004052A9" w:rsidRDefault="00A474CA" w:rsidP="00A31E4A">
            <w:pPr>
              <w:pStyle w:val="ConsPlusNormal"/>
            </w:pPr>
          </w:p>
        </w:tc>
        <w:tc>
          <w:tcPr>
            <w:tcW w:w="1644" w:type="dxa"/>
          </w:tcPr>
          <w:p w:rsidR="00A474CA" w:rsidRPr="004052A9" w:rsidRDefault="00A474CA" w:rsidP="00A31E4A">
            <w:pPr>
              <w:pStyle w:val="ConsPlusNormal"/>
            </w:pPr>
          </w:p>
        </w:tc>
        <w:tc>
          <w:tcPr>
            <w:tcW w:w="1871" w:type="dxa"/>
          </w:tcPr>
          <w:p w:rsidR="00A474CA" w:rsidRPr="004052A9" w:rsidRDefault="00A474CA" w:rsidP="00A31E4A">
            <w:pPr>
              <w:pStyle w:val="ConsPlusNormal"/>
            </w:pPr>
          </w:p>
        </w:tc>
        <w:tc>
          <w:tcPr>
            <w:tcW w:w="2211" w:type="dxa"/>
          </w:tcPr>
          <w:p w:rsidR="00A474CA" w:rsidRPr="004052A9" w:rsidRDefault="00A474CA" w:rsidP="00A31E4A">
            <w:pPr>
              <w:pStyle w:val="ConsPlusNormal"/>
            </w:pPr>
          </w:p>
        </w:tc>
      </w:tr>
      <w:tr w:rsidR="00A474CA" w:rsidRPr="004052A9" w:rsidTr="00A31E4A">
        <w:tc>
          <w:tcPr>
            <w:tcW w:w="567" w:type="dxa"/>
          </w:tcPr>
          <w:p w:rsidR="00A474CA" w:rsidRPr="004052A9" w:rsidRDefault="00A474CA" w:rsidP="00A31E4A">
            <w:pPr>
              <w:pStyle w:val="ConsPlusNormal"/>
            </w:pPr>
          </w:p>
        </w:tc>
        <w:tc>
          <w:tcPr>
            <w:tcW w:w="1928" w:type="dxa"/>
          </w:tcPr>
          <w:p w:rsidR="00A474CA" w:rsidRPr="004052A9" w:rsidRDefault="00A474CA" w:rsidP="00A31E4A">
            <w:pPr>
              <w:pStyle w:val="ConsPlusNormal"/>
            </w:pPr>
          </w:p>
        </w:tc>
        <w:tc>
          <w:tcPr>
            <w:tcW w:w="1644" w:type="dxa"/>
          </w:tcPr>
          <w:p w:rsidR="00A474CA" w:rsidRPr="004052A9" w:rsidRDefault="00A474CA" w:rsidP="00A31E4A">
            <w:pPr>
              <w:pStyle w:val="ConsPlusNormal"/>
            </w:pPr>
          </w:p>
        </w:tc>
        <w:tc>
          <w:tcPr>
            <w:tcW w:w="1871" w:type="dxa"/>
          </w:tcPr>
          <w:p w:rsidR="00A474CA" w:rsidRPr="004052A9" w:rsidRDefault="00A474CA" w:rsidP="00A31E4A">
            <w:pPr>
              <w:pStyle w:val="ConsPlusNormal"/>
            </w:pPr>
          </w:p>
        </w:tc>
        <w:tc>
          <w:tcPr>
            <w:tcW w:w="2211" w:type="dxa"/>
          </w:tcPr>
          <w:p w:rsidR="00A474CA" w:rsidRPr="004052A9" w:rsidRDefault="00A474CA" w:rsidP="00A31E4A">
            <w:pPr>
              <w:pStyle w:val="ConsPlusNormal"/>
            </w:pPr>
          </w:p>
        </w:tc>
      </w:tr>
    </w:tbl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По результатам обработки указанной информации нами планируется принятие</w:t>
      </w:r>
    </w:p>
    <w:p w:rsidR="00A474CA" w:rsidRPr="004052A9" w:rsidRDefault="00A474CA" w:rsidP="00A474CA">
      <w:pPr>
        <w:pStyle w:val="ConsPlusNonformat"/>
        <w:jc w:val="both"/>
      </w:pPr>
      <w:r w:rsidRPr="004052A9">
        <w:t>следующих решений, которые будут доведены до Вашего сведения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Против  принятого  решения  Вы  имеете  право  заявить  свои письменные</w:t>
      </w:r>
    </w:p>
    <w:p w:rsidR="00A474CA" w:rsidRPr="004052A9" w:rsidRDefault="00A474CA" w:rsidP="00A474CA">
      <w:pPr>
        <w:pStyle w:val="ConsPlusNonformat"/>
        <w:jc w:val="both"/>
      </w:pPr>
      <w:r w:rsidRPr="004052A9">
        <w:t>возражения в ________ срок.</w:t>
      </w:r>
    </w:p>
    <w:p w:rsidR="00A474CA" w:rsidRPr="004052A9" w:rsidRDefault="00A474CA" w:rsidP="00A474CA">
      <w:pPr>
        <w:pStyle w:val="ConsPlusNonformat"/>
        <w:jc w:val="both"/>
      </w:pPr>
    </w:p>
    <w:p w:rsidR="00A474CA" w:rsidRPr="004052A9" w:rsidRDefault="00A474CA" w:rsidP="00A474CA">
      <w:pPr>
        <w:pStyle w:val="ConsPlusNonformat"/>
        <w:jc w:val="both"/>
      </w:pPr>
      <w:r w:rsidRPr="004052A9">
        <w:t>________________________  _________________  ______________________________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(должность)            (подпись)                (Ф.И.О.)</w:t>
      </w:r>
    </w:p>
    <w:p w:rsidR="00A474CA" w:rsidRPr="004052A9" w:rsidRDefault="00A474CA" w:rsidP="00A474CA">
      <w:pPr>
        <w:pStyle w:val="ConsPlusNonformat"/>
        <w:jc w:val="both"/>
      </w:pP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"___" _______________ 20__ г.</w:t>
      </w: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rmal"/>
        <w:jc w:val="both"/>
      </w:pPr>
    </w:p>
    <w:p w:rsidR="00A474CA" w:rsidRDefault="00A474CA" w:rsidP="00A474CA">
      <w:pPr>
        <w:rPr>
          <w:szCs w:val="20"/>
        </w:rPr>
      </w:pPr>
      <w:r>
        <w:br w:type="page"/>
      </w:r>
    </w:p>
    <w:p w:rsidR="00A474CA" w:rsidRPr="004052A9" w:rsidRDefault="00A474CA" w:rsidP="00A474CA">
      <w:pPr>
        <w:pStyle w:val="ConsPlusNormal"/>
        <w:jc w:val="right"/>
        <w:outlineLvl w:val="1"/>
      </w:pPr>
      <w:r w:rsidRPr="004052A9">
        <w:lastRenderedPageBreak/>
        <w:t>Приложение 10</w:t>
      </w:r>
    </w:p>
    <w:p w:rsidR="00E37C4D" w:rsidRDefault="00E37C4D" w:rsidP="00E37C4D">
      <w:pPr>
        <w:pStyle w:val="ConsPlusNormal"/>
        <w:jc w:val="right"/>
      </w:pPr>
      <w:r>
        <w:t>к Положению</w:t>
      </w:r>
    </w:p>
    <w:p w:rsidR="00E37C4D" w:rsidRDefault="00E37C4D" w:rsidP="00E37C4D">
      <w:pPr>
        <w:pStyle w:val="ConsPlusNormal"/>
        <w:jc w:val="right"/>
      </w:pPr>
      <w:r>
        <w:t>по обеспечению безопасности</w:t>
      </w:r>
    </w:p>
    <w:p w:rsidR="00527534" w:rsidRDefault="00E37C4D" w:rsidP="00527534">
      <w:pPr>
        <w:pStyle w:val="ConsPlusNormal"/>
        <w:jc w:val="right"/>
      </w:pPr>
      <w:r>
        <w:t>персональных данных в</w:t>
      </w:r>
      <w:r w:rsidR="00527534" w:rsidRPr="00527534">
        <w:t xml:space="preserve"> </w:t>
      </w:r>
    </w:p>
    <w:p w:rsidR="00527534" w:rsidRDefault="00527534" w:rsidP="00527534">
      <w:pPr>
        <w:pStyle w:val="ConsPlusNormal"/>
        <w:jc w:val="right"/>
      </w:pPr>
      <w:r>
        <w:t xml:space="preserve">Муниципальном бюджетном </w:t>
      </w:r>
    </w:p>
    <w:p w:rsidR="00527534" w:rsidRDefault="00527534" w:rsidP="00527534">
      <w:pPr>
        <w:pStyle w:val="ConsPlusNormal"/>
        <w:jc w:val="right"/>
      </w:pPr>
      <w:r>
        <w:t>дошкольном образовательном</w:t>
      </w:r>
    </w:p>
    <w:p w:rsidR="00527534" w:rsidRDefault="00527534" w:rsidP="00527534">
      <w:pPr>
        <w:pStyle w:val="ConsPlusNormal"/>
        <w:jc w:val="right"/>
      </w:pPr>
      <w:r>
        <w:t xml:space="preserve"> учреждении д.с. </w:t>
      </w:r>
    </w:p>
    <w:p w:rsidR="00527534" w:rsidRDefault="00527534" w:rsidP="00527534">
      <w:pPr>
        <w:pStyle w:val="ConsPlusNormal"/>
        <w:jc w:val="right"/>
      </w:pPr>
      <w:r>
        <w:t>№8 с. Корсаковка</w:t>
      </w:r>
    </w:p>
    <w:p w:rsidR="00527534" w:rsidRPr="004052A9" w:rsidRDefault="00527534" w:rsidP="00527534">
      <w:pPr>
        <w:pStyle w:val="ConsPlusNormal"/>
        <w:jc w:val="right"/>
      </w:pPr>
      <w:r w:rsidRPr="004052A9">
        <w:t>Уссурийского</w:t>
      </w:r>
    </w:p>
    <w:p w:rsidR="00527534" w:rsidRPr="004052A9" w:rsidRDefault="00527534" w:rsidP="00527534">
      <w:pPr>
        <w:pStyle w:val="ConsPlusNormal"/>
        <w:jc w:val="right"/>
      </w:pPr>
      <w:r w:rsidRPr="004052A9">
        <w:t>городского округа</w:t>
      </w:r>
    </w:p>
    <w:p w:rsidR="00527534" w:rsidRPr="004052A9" w:rsidRDefault="00527534" w:rsidP="00527534">
      <w:pPr>
        <w:spacing w:after="1"/>
      </w:pPr>
    </w:p>
    <w:p w:rsidR="00E37C4D" w:rsidRDefault="00E37C4D" w:rsidP="00E37C4D">
      <w:pPr>
        <w:pStyle w:val="ConsPlusNormal"/>
        <w:jc w:val="right"/>
      </w:pPr>
    </w:p>
    <w:p w:rsidR="00A474CA" w:rsidRPr="004052A9" w:rsidRDefault="00A474CA" w:rsidP="00A474CA">
      <w:pPr>
        <w:pStyle w:val="ConsPlusNormal"/>
        <w:jc w:val="right"/>
      </w:pP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nformat"/>
        <w:jc w:val="both"/>
      </w:pPr>
      <w:bookmarkStart w:id="9" w:name="P877"/>
      <w:bookmarkEnd w:id="9"/>
      <w:r w:rsidRPr="004052A9">
        <w:t xml:space="preserve">                        УВЕДОМЛЕНИЕ ОБ УНИЧТОЖЕНИИ</w:t>
      </w:r>
    </w:p>
    <w:p w:rsidR="00A474CA" w:rsidRPr="004052A9" w:rsidRDefault="00A474CA" w:rsidP="00A474CA">
      <w:pPr>
        <w:pStyle w:val="ConsPlusNonformat"/>
        <w:jc w:val="both"/>
      </w:pP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Уважаемый(</w:t>
      </w:r>
      <w:proofErr w:type="spellStart"/>
      <w:r w:rsidRPr="004052A9">
        <w:t>ая</w:t>
      </w:r>
      <w:proofErr w:type="spellEnd"/>
      <w:r w:rsidRPr="004052A9">
        <w:t>) _______________________________________________ (Ф.И.О.),</w:t>
      </w:r>
    </w:p>
    <w:p w:rsidR="00A474CA" w:rsidRPr="004052A9" w:rsidRDefault="00A474CA" w:rsidP="00A474CA">
      <w:pPr>
        <w:pStyle w:val="ConsPlusNonformat"/>
        <w:jc w:val="both"/>
      </w:pPr>
      <w:r w:rsidRPr="004052A9">
        <w:t>в связи с ________________________________________________________ сообщаем</w:t>
      </w:r>
    </w:p>
    <w:p w:rsidR="00A474CA" w:rsidRPr="004052A9" w:rsidRDefault="00A474CA" w:rsidP="00A474CA">
      <w:pPr>
        <w:pStyle w:val="ConsPlusNonformat"/>
        <w:jc w:val="both"/>
      </w:pPr>
      <w:r w:rsidRPr="004052A9">
        <w:t>Вам, что Ваши персональные данные _________________________________________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>___________________________________________________________________________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(указать персональные данные)</w:t>
      </w:r>
    </w:p>
    <w:p w:rsidR="00A474CA" w:rsidRPr="004052A9" w:rsidRDefault="00A474CA" w:rsidP="00A474CA">
      <w:pPr>
        <w:pStyle w:val="ConsPlusNonformat"/>
        <w:jc w:val="both"/>
      </w:pPr>
      <w:r w:rsidRPr="004052A9">
        <w:t>уничтожены.</w:t>
      </w:r>
    </w:p>
    <w:p w:rsidR="00A474CA" w:rsidRPr="004052A9" w:rsidRDefault="00A474CA" w:rsidP="00A474CA">
      <w:pPr>
        <w:pStyle w:val="ConsPlusNonformat"/>
        <w:jc w:val="both"/>
      </w:pPr>
    </w:p>
    <w:p w:rsidR="00A474CA" w:rsidRPr="004052A9" w:rsidRDefault="00A474CA" w:rsidP="00A474CA">
      <w:pPr>
        <w:pStyle w:val="ConsPlusNonformat"/>
        <w:jc w:val="both"/>
      </w:pPr>
      <w:r w:rsidRPr="004052A9">
        <w:t>________________________  _________________  ______________________________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(должность)            (подпись)                (Ф.И.О.)</w:t>
      </w:r>
    </w:p>
    <w:p w:rsidR="00A474CA" w:rsidRPr="004052A9" w:rsidRDefault="00A474CA" w:rsidP="00A474CA">
      <w:pPr>
        <w:pStyle w:val="ConsPlusNonformat"/>
        <w:jc w:val="both"/>
      </w:pP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"___" _______________ 20__ г.</w:t>
      </w: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rmal"/>
        <w:jc w:val="both"/>
      </w:pPr>
    </w:p>
    <w:p w:rsidR="00A474CA" w:rsidRDefault="00A474CA" w:rsidP="00A474CA">
      <w:pPr>
        <w:rPr>
          <w:szCs w:val="20"/>
        </w:rPr>
      </w:pPr>
      <w:r>
        <w:br w:type="page"/>
      </w:r>
    </w:p>
    <w:p w:rsidR="00A474CA" w:rsidRPr="004052A9" w:rsidRDefault="00A474CA" w:rsidP="00A474CA">
      <w:pPr>
        <w:pStyle w:val="ConsPlusNormal"/>
        <w:jc w:val="right"/>
        <w:outlineLvl w:val="1"/>
      </w:pPr>
      <w:r w:rsidRPr="004052A9">
        <w:lastRenderedPageBreak/>
        <w:t>Приложение 11</w:t>
      </w:r>
    </w:p>
    <w:p w:rsidR="00E37C4D" w:rsidRDefault="00E37C4D" w:rsidP="00E37C4D">
      <w:pPr>
        <w:pStyle w:val="ConsPlusNormal"/>
        <w:jc w:val="right"/>
      </w:pPr>
      <w:r>
        <w:t>к Положению</w:t>
      </w:r>
    </w:p>
    <w:p w:rsidR="00E37C4D" w:rsidRDefault="00E37C4D" w:rsidP="00E37C4D">
      <w:pPr>
        <w:pStyle w:val="ConsPlusNormal"/>
        <w:jc w:val="right"/>
      </w:pPr>
      <w:r>
        <w:t>по обеспечению безопасности</w:t>
      </w:r>
    </w:p>
    <w:p w:rsidR="00E37C4D" w:rsidRDefault="00E37C4D" w:rsidP="00E37C4D">
      <w:pPr>
        <w:pStyle w:val="ConsPlusNormal"/>
        <w:jc w:val="right"/>
      </w:pPr>
      <w:r>
        <w:t>персональных данных в</w:t>
      </w:r>
    </w:p>
    <w:p w:rsidR="005B003C" w:rsidRDefault="005B003C" w:rsidP="005B003C">
      <w:pPr>
        <w:pStyle w:val="ConsPlusNormal"/>
        <w:jc w:val="right"/>
      </w:pPr>
      <w:r>
        <w:t xml:space="preserve">Муниципальном бюджетном </w:t>
      </w:r>
    </w:p>
    <w:p w:rsidR="005B003C" w:rsidRDefault="005B003C" w:rsidP="005B003C">
      <w:pPr>
        <w:pStyle w:val="ConsPlusNormal"/>
        <w:jc w:val="right"/>
      </w:pPr>
      <w:r>
        <w:t>дошкольном образовательном</w:t>
      </w:r>
    </w:p>
    <w:p w:rsidR="005B003C" w:rsidRDefault="005B003C" w:rsidP="005B003C">
      <w:pPr>
        <w:pStyle w:val="ConsPlusNormal"/>
        <w:jc w:val="right"/>
      </w:pPr>
      <w:r>
        <w:t xml:space="preserve"> учреждении д.с. </w:t>
      </w:r>
    </w:p>
    <w:p w:rsidR="005B003C" w:rsidRDefault="005B003C" w:rsidP="005B003C">
      <w:pPr>
        <w:pStyle w:val="ConsPlusNormal"/>
        <w:jc w:val="right"/>
      </w:pPr>
      <w:r>
        <w:t>№8 с. Корсаковка</w:t>
      </w:r>
    </w:p>
    <w:p w:rsidR="005B003C" w:rsidRPr="004052A9" w:rsidRDefault="005B003C" w:rsidP="005B003C">
      <w:pPr>
        <w:pStyle w:val="ConsPlusNormal"/>
        <w:jc w:val="right"/>
      </w:pPr>
      <w:r w:rsidRPr="004052A9">
        <w:t>Уссурийского</w:t>
      </w:r>
    </w:p>
    <w:p w:rsidR="005B003C" w:rsidRPr="004052A9" w:rsidRDefault="005B003C" w:rsidP="005B003C">
      <w:pPr>
        <w:pStyle w:val="ConsPlusNormal"/>
        <w:jc w:val="right"/>
      </w:pPr>
      <w:r w:rsidRPr="004052A9">
        <w:t>городского округа</w:t>
      </w:r>
    </w:p>
    <w:p w:rsidR="005B003C" w:rsidRPr="004052A9" w:rsidRDefault="005B003C" w:rsidP="005B003C">
      <w:pPr>
        <w:spacing w:after="1"/>
      </w:pPr>
    </w:p>
    <w:p w:rsidR="00E37C4D" w:rsidRDefault="00E37C4D" w:rsidP="00E37C4D">
      <w:pPr>
        <w:pStyle w:val="ConsPlusNormal"/>
        <w:jc w:val="right"/>
      </w:pPr>
    </w:p>
    <w:p w:rsidR="00A474CA" w:rsidRPr="004052A9" w:rsidRDefault="00A474CA" w:rsidP="00A474CA">
      <w:pPr>
        <w:pStyle w:val="ConsPlusNormal"/>
        <w:jc w:val="right"/>
      </w:pP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nformat"/>
        <w:jc w:val="both"/>
      </w:pPr>
      <w:bookmarkStart w:id="10" w:name="P902"/>
      <w:bookmarkEnd w:id="10"/>
      <w:r w:rsidRPr="004052A9">
        <w:t xml:space="preserve">                                УВЕДОМЛЕНИЕ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ОБ УСТРАНЕНИИ ДОПУЩЕННЫХ НАРУШЕНИЙ</w:t>
      </w:r>
    </w:p>
    <w:p w:rsidR="00A474CA" w:rsidRPr="004052A9" w:rsidRDefault="00A474CA" w:rsidP="00A474CA">
      <w:pPr>
        <w:pStyle w:val="ConsPlusNonformat"/>
        <w:jc w:val="both"/>
      </w:pP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Уважаемый(</w:t>
      </w:r>
      <w:proofErr w:type="spellStart"/>
      <w:r w:rsidRPr="004052A9">
        <w:t>ая</w:t>
      </w:r>
      <w:proofErr w:type="spellEnd"/>
      <w:r w:rsidRPr="004052A9">
        <w:t>) _____________________________________ (Ф.И.О.), в связи с</w:t>
      </w:r>
    </w:p>
    <w:p w:rsidR="00A474CA" w:rsidRPr="004052A9" w:rsidRDefault="00A474CA" w:rsidP="00A474CA">
      <w:pPr>
        <w:pStyle w:val="ConsPlusNonformat"/>
        <w:jc w:val="both"/>
      </w:pPr>
      <w:r w:rsidRPr="004052A9">
        <w:t>_______________________________  сообщаем Вам, что все допущенные нарушения</w:t>
      </w:r>
    </w:p>
    <w:p w:rsidR="00A474CA" w:rsidRPr="004052A9" w:rsidRDefault="00A474CA" w:rsidP="00A474CA">
      <w:pPr>
        <w:pStyle w:val="ConsPlusNonformat"/>
        <w:jc w:val="both"/>
      </w:pPr>
      <w:r w:rsidRPr="004052A9">
        <w:t>при обработке Ваших персональных данных устранены.</w:t>
      </w:r>
    </w:p>
    <w:p w:rsidR="00A474CA" w:rsidRPr="004052A9" w:rsidRDefault="00A474CA" w:rsidP="00A474CA">
      <w:pPr>
        <w:pStyle w:val="ConsPlusNonformat"/>
        <w:jc w:val="both"/>
      </w:pPr>
    </w:p>
    <w:p w:rsidR="00A474CA" w:rsidRPr="004052A9" w:rsidRDefault="00A474CA" w:rsidP="00A474CA">
      <w:pPr>
        <w:pStyle w:val="ConsPlusNonformat"/>
        <w:jc w:val="both"/>
      </w:pPr>
      <w:r w:rsidRPr="004052A9">
        <w:t>________________________  _________________  ______________________________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(должность)            (подпись)                (Ф.И.О.)</w:t>
      </w:r>
    </w:p>
    <w:p w:rsidR="00A474CA" w:rsidRPr="004052A9" w:rsidRDefault="00A474CA" w:rsidP="00A474CA">
      <w:pPr>
        <w:pStyle w:val="ConsPlusNonformat"/>
        <w:jc w:val="both"/>
      </w:pP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"___" _______________ 20__ г.</w:t>
      </w: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rmal"/>
        <w:jc w:val="both"/>
      </w:pPr>
    </w:p>
    <w:p w:rsidR="00A474CA" w:rsidRDefault="00A474CA" w:rsidP="00A474CA">
      <w:pPr>
        <w:rPr>
          <w:szCs w:val="20"/>
        </w:rPr>
      </w:pPr>
      <w:r>
        <w:br w:type="page"/>
      </w:r>
    </w:p>
    <w:p w:rsidR="00A474CA" w:rsidRPr="004052A9" w:rsidRDefault="00A474CA" w:rsidP="00A474CA">
      <w:pPr>
        <w:pStyle w:val="ConsPlusNormal"/>
        <w:jc w:val="right"/>
        <w:outlineLvl w:val="1"/>
      </w:pPr>
      <w:r w:rsidRPr="004052A9">
        <w:lastRenderedPageBreak/>
        <w:t>Приложение 12</w:t>
      </w:r>
    </w:p>
    <w:p w:rsidR="00E37C4D" w:rsidRDefault="00E37C4D" w:rsidP="00E37C4D">
      <w:pPr>
        <w:pStyle w:val="ConsPlusNormal"/>
        <w:jc w:val="right"/>
      </w:pPr>
      <w:r>
        <w:t>к Положению</w:t>
      </w:r>
    </w:p>
    <w:p w:rsidR="00E37C4D" w:rsidRDefault="00E37C4D" w:rsidP="00E37C4D">
      <w:pPr>
        <w:pStyle w:val="ConsPlusNormal"/>
        <w:jc w:val="right"/>
      </w:pPr>
      <w:r>
        <w:t>по обеспечению безопасности</w:t>
      </w:r>
    </w:p>
    <w:p w:rsidR="00A67194" w:rsidRDefault="00E37C4D" w:rsidP="00A67194">
      <w:pPr>
        <w:pStyle w:val="ConsPlusNormal"/>
        <w:jc w:val="right"/>
      </w:pPr>
      <w:r>
        <w:t>персональных данных в</w:t>
      </w:r>
    </w:p>
    <w:p w:rsidR="00A67194" w:rsidRDefault="00A67194" w:rsidP="00A67194">
      <w:pPr>
        <w:pStyle w:val="ConsPlusNormal"/>
        <w:jc w:val="right"/>
      </w:pPr>
      <w:r w:rsidRPr="00A67194">
        <w:t xml:space="preserve"> </w:t>
      </w:r>
      <w:r>
        <w:t xml:space="preserve">Муниципальном бюджетном </w:t>
      </w:r>
    </w:p>
    <w:p w:rsidR="00A67194" w:rsidRDefault="00A67194" w:rsidP="00A67194">
      <w:pPr>
        <w:pStyle w:val="ConsPlusNormal"/>
        <w:jc w:val="right"/>
      </w:pPr>
      <w:r>
        <w:t>дошкольном образовательном</w:t>
      </w:r>
    </w:p>
    <w:p w:rsidR="00A67194" w:rsidRDefault="00A67194" w:rsidP="00A67194">
      <w:pPr>
        <w:pStyle w:val="ConsPlusNormal"/>
        <w:jc w:val="right"/>
      </w:pPr>
      <w:r>
        <w:t xml:space="preserve"> учреждении д.с. </w:t>
      </w:r>
    </w:p>
    <w:p w:rsidR="00A67194" w:rsidRDefault="00A67194" w:rsidP="00A67194">
      <w:pPr>
        <w:pStyle w:val="ConsPlusNormal"/>
        <w:jc w:val="right"/>
      </w:pPr>
      <w:r>
        <w:t>№8 с. Корсаковка</w:t>
      </w:r>
    </w:p>
    <w:p w:rsidR="00A67194" w:rsidRPr="004052A9" w:rsidRDefault="00A67194" w:rsidP="00A67194">
      <w:pPr>
        <w:pStyle w:val="ConsPlusNormal"/>
        <w:jc w:val="right"/>
      </w:pPr>
      <w:r w:rsidRPr="004052A9">
        <w:t>Уссурийского</w:t>
      </w:r>
    </w:p>
    <w:p w:rsidR="00A67194" w:rsidRPr="004052A9" w:rsidRDefault="00A67194" w:rsidP="00A67194">
      <w:pPr>
        <w:pStyle w:val="ConsPlusNormal"/>
        <w:jc w:val="right"/>
      </w:pPr>
      <w:r w:rsidRPr="004052A9">
        <w:t>городского округа</w:t>
      </w:r>
    </w:p>
    <w:p w:rsidR="00A67194" w:rsidRPr="004052A9" w:rsidRDefault="00A67194" w:rsidP="00A67194">
      <w:pPr>
        <w:spacing w:after="1"/>
      </w:pPr>
    </w:p>
    <w:p w:rsidR="00E37C4D" w:rsidRDefault="00E37C4D" w:rsidP="00E37C4D">
      <w:pPr>
        <w:pStyle w:val="ConsPlusNormal"/>
        <w:jc w:val="right"/>
      </w:pPr>
    </w:p>
    <w:p w:rsidR="00A474CA" w:rsidRPr="004052A9" w:rsidRDefault="00A474CA" w:rsidP="00A474CA">
      <w:pPr>
        <w:pStyle w:val="ConsPlusNormal"/>
        <w:jc w:val="right"/>
      </w:pP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                          В 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                          от 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                                (Ф.И.О. заявителя)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                          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                          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                          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                           (наименование и реквизиты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                          документа, удостоверяющего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                              личность заявителя)</w:t>
      </w:r>
    </w:p>
    <w:p w:rsidR="00A474CA" w:rsidRPr="004052A9" w:rsidRDefault="00A474CA" w:rsidP="00A474CA">
      <w:pPr>
        <w:pStyle w:val="ConsPlusNonformat"/>
        <w:jc w:val="both"/>
      </w:pPr>
    </w:p>
    <w:p w:rsidR="00A474CA" w:rsidRPr="004052A9" w:rsidRDefault="00A474CA" w:rsidP="00A474CA">
      <w:pPr>
        <w:pStyle w:val="ConsPlusNonformat"/>
        <w:jc w:val="both"/>
      </w:pPr>
      <w:bookmarkStart w:id="11" w:name="P935"/>
      <w:bookmarkEnd w:id="11"/>
      <w:r w:rsidRPr="004052A9">
        <w:t xml:space="preserve">                                 ЗАЯВЛЕНИЕ</w:t>
      </w:r>
    </w:p>
    <w:p w:rsidR="00A474CA" w:rsidRPr="004052A9" w:rsidRDefault="00A474CA" w:rsidP="00A474CA">
      <w:pPr>
        <w:pStyle w:val="ConsPlusNonformat"/>
        <w:jc w:val="both"/>
      </w:pP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Прошу заблокировать обрабатываемые Вами мои персональные данные:</w:t>
      </w:r>
    </w:p>
    <w:p w:rsidR="00A474CA" w:rsidRPr="004052A9" w:rsidRDefault="00A474CA" w:rsidP="00A474CA">
      <w:pPr>
        <w:pStyle w:val="ConsPlusNonformat"/>
        <w:jc w:val="both"/>
      </w:pPr>
      <w:r w:rsidRPr="004052A9">
        <w:t>___________________________________________________________________________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(указать блокируемые персональные данные)</w:t>
      </w:r>
    </w:p>
    <w:p w:rsidR="00A474CA" w:rsidRPr="004052A9" w:rsidRDefault="00A474CA" w:rsidP="00A474CA">
      <w:pPr>
        <w:pStyle w:val="ConsPlusNonformat"/>
        <w:jc w:val="both"/>
      </w:pPr>
      <w:r w:rsidRPr="004052A9">
        <w:t>на срок: _________________________________________________________________;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    (указать срок блокирования)</w:t>
      </w:r>
    </w:p>
    <w:p w:rsidR="00A474CA" w:rsidRPr="004052A9" w:rsidRDefault="00A474CA" w:rsidP="00A474CA">
      <w:pPr>
        <w:pStyle w:val="ConsPlusNonformat"/>
        <w:jc w:val="both"/>
      </w:pPr>
      <w:r w:rsidRPr="004052A9">
        <w:t>в связи с тем, что _______________________________________________________.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(указать причину блокирования персональных данных)</w:t>
      </w:r>
    </w:p>
    <w:p w:rsidR="00A474CA" w:rsidRPr="004052A9" w:rsidRDefault="00A474CA" w:rsidP="00A474CA">
      <w:pPr>
        <w:pStyle w:val="ConsPlusNonformat"/>
        <w:jc w:val="both"/>
      </w:pPr>
    </w:p>
    <w:p w:rsidR="00A474CA" w:rsidRPr="004052A9" w:rsidRDefault="00A474CA" w:rsidP="00A474CA">
      <w:pPr>
        <w:pStyle w:val="ConsPlusNonformat"/>
        <w:jc w:val="both"/>
      </w:pPr>
      <w:r w:rsidRPr="004052A9">
        <w:t>________________________  _________________  ______________________________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(должность)            (подпись)                (Ф.И.О.)</w:t>
      </w:r>
    </w:p>
    <w:p w:rsidR="00A474CA" w:rsidRPr="004052A9" w:rsidRDefault="00A474CA" w:rsidP="00A474CA">
      <w:pPr>
        <w:pStyle w:val="ConsPlusNonformat"/>
        <w:jc w:val="both"/>
      </w:pP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"___" _______________ 20__ г.</w:t>
      </w: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rmal"/>
        <w:jc w:val="both"/>
      </w:pPr>
    </w:p>
    <w:p w:rsidR="00A474CA" w:rsidRDefault="00A474CA" w:rsidP="00A474CA">
      <w:pPr>
        <w:rPr>
          <w:szCs w:val="20"/>
        </w:rPr>
      </w:pPr>
      <w:r>
        <w:br w:type="page"/>
      </w:r>
    </w:p>
    <w:p w:rsidR="00A474CA" w:rsidRPr="004052A9" w:rsidRDefault="00A474CA" w:rsidP="00A474CA">
      <w:pPr>
        <w:pStyle w:val="ConsPlusNormal"/>
        <w:jc w:val="right"/>
        <w:outlineLvl w:val="1"/>
      </w:pPr>
      <w:r w:rsidRPr="004052A9">
        <w:lastRenderedPageBreak/>
        <w:t>Приложение 13</w:t>
      </w:r>
    </w:p>
    <w:p w:rsidR="00E03308" w:rsidRDefault="00E03308" w:rsidP="00E03308">
      <w:pPr>
        <w:pStyle w:val="ConsPlusNormal"/>
        <w:jc w:val="right"/>
      </w:pPr>
      <w:r>
        <w:t>к Положению</w:t>
      </w:r>
    </w:p>
    <w:p w:rsidR="00E03308" w:rsidRDefault="00E03308" w:rsidP="00E03308">
      <w:pPr>
        <w:pStyle w:val="ConsPlusNormal"/>
        <w:jc w:val="right"/>
      </w:pPr>
      <w:r>
        <w:t>по обеспечению безопасности</w:t>
      </w:r>
    </w:p>
    <w:p w:rsidR="00D63C22" w:rsidRDefault="00E03308" w:rsidP="00D63C22">
      <w:pPr>
        <w:pStyle w:val="ConsPlusNormal"/>
        <w:jc w:val="right"/>
      </w:pPr>
      <w:r>
        <w:t>персональных данных в</w:t>
      </w:r>
      <w:r w:rsidR="00D63C22" w:rsidRPr="00D63C22">
        <w:t xml:space="preserve"> </w:t>
      </w:r>
    </w:p>
    <w:p w:rsidR="00D63C22" w:rsidRDefault="00D63C22" w:rsidP="00D63C22">
      <w:pPr>
        <w:pStyle w:val="ConsPlusNormal"/>
        <w:jc w:val="right"/>
      </w:pPr>
      <w:r>
        <w:t xml:space="preserve">Муниципальном бюджетном </w:t>
      </w:r>
    </w:p>
    <w:p w:rsidR="00D63C22" w:rsidRDefault="00D63C22" w:rsidP="00D63C22">
      <w:pPr>
        <w:pStyle w:val="ConsPlusNormal"/>
        <w:jc w:val="right"/>
      </w:pPr>
      <w:r>
        <w:t>дошкольном образовательном</w:t>
      </w:r>
    </w:p>
    <w:p w:rsidR="00D63C22" w:rsidRDefault="00D63C22" w:rsidP="00D63C22">
      <w:pPr>
        <w:pStyle w:val="ConsPlusNormal"/>
        <w:jc w:val="right"/>
      </w:pPr>
      <w:r>
        <w:t xml:space="preserve"> учреждении д.с. </w:t>
      </w:r>
    </w:p>
    <w:p w:rsidR="00D63C22" w:rsidRDefault="00D63C22" w:rsidP="00D63C22">
      <w:pPr>
        <w:pStyle w:val="ConsPlusNormal"/>
        <w:jc w:val="right"/>
      </w:pPr>
      <w:r>
        <w:t>№8 с. Корсаковка</w:t>
      </w:r>
    </w:p>
    <w:p w:rsidR="00D63C22" w:rsidRPr="004052A9" w:rsidRDefault="00D63C22" w:rsidP="00D63C22">
      <w:pPr>
        <w:pStyle w:val="ConsPlusNormal"/>
        <w:jc w:val="right"/>
      </w:pPr>
      <w:r w:rsidRPr="004052A9">
        <w:t>Уссурийского</w:t>
      </w:r>
    </w:p>
    <w:p w:rsidR="00D63C22" w:rsidRPr="004052A9" w:rsidRDefault="00D63C22" w:rsidP="00D63C22">
      <w:pPr>
        <w:pStyle w:val="ConsPlusNormal"/>
        <w:jc w:val="right"/>
      </w:pPr>
      <w:r w:rsidRPr="004052A9">
        <w:t>городского округа</w:t>
      </w:r>
    </w:p>
    <w:p w:rsidR="00D63C22" w:rsidRPr="004052A9" w:rsidRDefault="00D63C22" w:rsidP="00D63C22">
      <w:pPr>
        <w:spacing w:after="1"/>
      </w:pPr>
    </w:p>
    <w:p w:rsidR="00E03308" w:rsidRDefault="00E03308" w:rsidP="00E03308">
      <w:pPr>
        <w:pStyle w:val="ConsPlusNormal"/>
        <w:jc w:val="right"/>
      </w:pPr>
    </w:p>
    <w:p w:rsidR="00A474CA" w:rsidRPr="004052A9" w:rsidRDefault="00A474CA" w:rsidP="00A474CA">
      <w:pPr>
        <w:pStyle w:val="ConsPlusNormal"/>
        <w:jc w:val="right"/>
      </w:pP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                          В 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                          от 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                                (Ф.И.О. заявителя)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                          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                          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                          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                           (наименование и реквизиты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                          документа, удостоверяющего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                              личность заявителя)</w:t>
      </w:r>
    </w:p>
    <w:p w:rsidR="00A474CA" w:rsidRPr="004052A9" w:rsidRDefault="00A474CA" w:rsidP="00A474CA">
      <w:pPr>
        <w:pStyle w:val="ConsPlusNonformat"/>
        <w:jc w:val="both"/>
      </w:pPr>
    </w:p>
    <w:p w:rsidR="00A474CA" w:rsidRPr="004052A9" w:rsidRDefault="00A474CA" w:rsidP="00A474CA">
      <w:pPr>
        <w:pStyle w:val="ConsPlusNonformat"/>
        <w:jc w:val="both"/>
      </w:pPr>
      <w:bookmarkStart w:id="12" w:name="P971"/>
      <w:bookmarkEnd w:id="12"/>
      <w:r w:rsidRPr="004052A9">
        <w:t xml:space="preserve">                                 ЗАЯВЛЕНИЕ</w:t>
      </w:r>
    </w:p>
    <w:p w:rsidR="00A474CA" w:rsidRPr="004052A9" w:rsidRDefault="00A474CA" w:rsidP="00A474CA">
      <w:pPr>
        <w:pStyle w:val="ConsPlusNonformat"/>
        <w:jc w:val="both"/>
      </w:pP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В   том   случае  если  </w:t>
      </w:r>
      <w:r w:rsidR="00472851">
        <w:t xml:space="preserve">Муниципальное бюджетное дошкольное образовательное учреждение детский сад №8 с. Корсаковка </w:t>
      </w:r>
      <w:r w:rsidRPr="004052A9">
        <w:t>Уссурийского  городского  округа</w:t>
      </w:r>
      <w:r w:rsidR="006306AB">
        <w:t xml:space="preserve"> </w:t>
      </w:r>
      <w:r w:rsidRPr="004052A9">
        <w:t>обрабатывает  мои  персональные  данные,  прошу предоставить мне сведения о</w:t>
      </w:r>
      <w:r w:rsidR="006306AB">
        <w:t xml:space="preserve"> </w:t>
      </w:r>
      <w:r w:rsidRPr="004052A9">
        <w:t>Вашей  организации.  В  противном  случае,  прошу  Вас  уведомить  меня  об</w:t>
      </w:r>
      <w:r w:rsidR="006306AB">
        <w:t xml:space="preserve"> </w:t>
      </w:r>
      <w:r w:rsidRPr="004052A9">
        <w:t>отсутствии обработки моих персональных данных.</w:t>
      </w:r>
    </w:p>
    <w:p w:rsidR="00A474CA" w:rsidRPr="004052A9" w:rsidRDefault="00A474CA" w:rsidP="00A474CA">
      <w:pPr>
        <w:pStyle w:val="ConsPlusNonformat"/>
        <w:jc w:val="both"/>
      </w:pPr>
    </w:p>
    <w:p w:rsidR="00A474CA" w:rsidRPr="004052A9" w:rsidRDefault="00A474CA" w:rsidP="00A474CA">
      <w:pPr>
        <w:pStyle w:val="ConsPlusNonformat"/>
        <w:jc w:val="both"/>
      </w:pPr>
      <w:r w:rsidRPr="004052A9">
        <w:t>________________________  _________________  ______________________________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(должность)            (подпись)                (Ф.И.О.)</w:t>
      </w:r>
    </w:p>
    <w:p w:rsidR="00A474CA" w:rsidRPr="004052A9" w:rsidRDefault="00A474CA" w:rsidP="00A474CA">
      <w:pPr>
        <w:pStyle w:val="ConsPlusNonformat"/>
        <w:jc w:val="both"/>
      </w:pP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"___" _______________ 20__ г.</w:t>
      </w: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rmal"/>
        <w:jc w:val="both"/>
      </w:pPr>
    </w:p>
    <w:p w:rsidR="00A474CA" w:rsidRDefault="00A474CA" w:rsidP="00A474CA">
      <w:pPr>
        <w:rPr>
          <w:szCs w:val="20"/>
        </w:rPr>
      </w:pPr>
      <w:r>
        <w:br w:type="page"/>
      </w:r>
    </w:p>
    <w:p w:rsidR="00A474CA" w:rsidRPr="004052A9" w:rsidRDefault="00A474CA" w:rsidP="00A474CA">
      <w:pPr>
        <w:pStyle w:val="ConsPlusNormal"/>
        <w:jc w:val="right"/>
        <w:outlineLvl w:val="1"/>
      </w:pPr>
      <w:r w:rsidRPr="004052A9">
        <w:lastRenderedPageBreak/>
        <w:t>Приложение 14</w:t>
      </w:r>
    </w:p>
    <w:p w:rsidR="006306AB" w:rsidRDefault="006306AB" w:rsidP="006306AB">
      <w:pPr>
        <w:pStyle w:val="ConsPlusNormal"/>
        <w:jc w:val="right"/>
      </w:pPr>
      <w:r>
        <w:t>к Положению</w:t>
      </w:r>
    </w:p>
    <w:p w:rsidR="006306AB" w:rsidRDefault="006306AB" w:rsidP="006306AB">
      <w:pPr>
        <w:pStyle w:val="ConsPlusNormal"/>
        <w:jc w:val="right"/>
      </w:pPr>
      <w:r>
        <w:t>по обеспечению безопасности</w:t>
      </w:r>
    </w:p>
    <w:p w:rsidR="00574D08" w:rsidRDefault="006306AB" w:rsidP="00574D08">
      <w:pPr>
        <w:pStyle w:val="ConsPlusNormal"/>
        <w:jc w:val="right"/>
      </w:pPr>
      <w:r>
        <w:t>персональных данных в</w:t>
      </w:r>
      <w:r w:rsidR="00574D08" w:rsidRPr="00574D08">
        <w:t xml:space="preserve"> </w:t>
      </w:r>
    </w:p>
    <w:p w:rsidR="00574D08" w:rsidRDefault="00574D08" w:rsidP="00574D08">
      <w:pPr>
        <w:pStyle w:val="ConsPlusNormal"/>
        <w:jc w:val="right"/>
      </w:pPr>
      <w:r>
        <w:t xml:space="preserve">Муниципальном бюджетном </w:t>
      </w:r>
    </w:p>
    <w:p w:rsidR="00574D08" w:rsidRDefault="00574D08" w:rsidP="00574D08">
      <w:pPr>
        <w:pStyle w:val="ConsPlusNormal"/>
        <w:jc w:val="right"/>
      </w:pPr>
      <w:r>
        <w:t>дошкольном образовательном</w:t>
      </w:r>
    </w:p>
    <w:p w:rsidR="00574D08" w:rsidRDefault="00574D08" w:rsidP="00574D08">
      <w:pPr>
        <w:pStyle w:val="ConsPlusNormal"/>
        <w:jc w:val="right"/>
      </w:pPr>
      <w:r>
        <w:t xml:space="preserve"> учреждении д.с. </w:t>
      </w:r>
    </w:p>
    <w:p w:rsidR="00574D08" w:rsidRDefault="00574D08" w:rsidP="00574D08">
      <w:pPr>
        <w:pStyle w:val="ConsPlusNormal"/>
        <w:jc w:val="right"/>
      </w:pPr>
      <w:r>
        <w:t>№8 с. Корсаковка</w:t>
      </w:r>
    </w:p>
    <w:p w:rsidR="00574D08" w:rsidRPr="004052A9" w:rsidRDefault="00574D08" w:rsidP="00574D08">
      <w:pPr>
        <w:pStyle w:val="ConsPlusNormal"/>
        <w:jc w:val="right"/>
      </w:pPr>
      <w:r w:rsidRPr="004052A9">
        <w:t>Уссурийского</w:t>
      </w:r>
    </w:p>
    <w:p w:rsidR="00574D08" w:rsidRPr="004052A9" w:rsidRDefault="00574D08" w:rsidP="00574D08">
      <w:pPr>
        <w:pStyle w:val="ConsPlusNormal"/>
        <w:jc w:val="right"/>
      </w:pPr>
      <w:r w:rsidRPr="004052A9">
        <w:t>городского округа</w:t>
      </w:r>
    </w:p>
    <w:p w:rsidR="00574D08" w:rsidRPr="004052A9" w:rsidRDefault="00574D08" w:rsidP="00574D08">
      <w:pPr>
        <w:spacing w:after="1"/>
      </w:pPr>
    </w:p>
    <w:p w:rsidR="006306AB" w:rsidRDefault="006306AB" w:rsidP="006306AB">
      <w:pPr>
        <w:pStyle w:val="ConsPlusNormal"/>
        <w:jc w:val="right"/>
      </w:pPr>
    </w:p>
    <w:p w:rsidR="00A474CA" w:rsidRPr="004052A9" w:rsidRDefault="00A474CA" w:rsidP="00A474CA">
      <w:pPr>
        <w:pStyle w:val="ConsPlusNormal"/>
        <w:jc w:val="right"/>
      </w:pP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                          В 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                          от 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                               (Ф.И.О. заявителя)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                          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                          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                          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                           (наименование и реквизиты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                          документа, удостоверяющего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                              личность заявителя)</w:t>
      </w:r>
    </w:p>
    <w:p w:rsidR="00A474CA" w:rsidRPr="004052A9" w:rsidRDefault="00A474CA" w:rsidP="00A474CA">
      <w:pPr>
        <w:pStyle w:val="ConsPlusNonformat"/>
        <w:jc w:val="both"/>
      </w:pPr>
    </w:p>
    <w:p w:rsidR="00A474CA" w:rsidRPr="004052A9" w:rsidRDefault="00A474CA" w:rsidP="00A474CA">
      <w:pPr>
        <w:pStyle w:val="ConsPlusNonformat"/>
        <w:jc w:val="both"/>
      </w:pPr>
      <w:bookmarkStart w:id="13" w:name="P1004"/>
      <w:bookmarkEnd w:id="13"/>
      <w:r w:rsidRPr="004052A9">
        <w:t xml:space="preserve">                                 ЗАЯВЛЕНИЕ</w:t>
      </w:r>
    </w:p>
    <w:p w:rsidR="00A474CA" w:rsidRPr="004052A9" w:rsidRDefault="00A474CA" w:rsidP="00A474CA">
      <w:pPr>
        <w:pStyle w:val="ConsPlusNonformat"/>
        <w:jc w:val="both"/>
      </w:pP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Прошу предоставить мне для ознакомления обрабатываемую Вами информацию,</w:t>
      </w:r>
    </w:p>
    <w:p w:rsidR="00A474CA" w:rsidRPr="004052A9" w:rsidRDefault="00A474CA" w:rsidP="00A474CA">
      <w:pPr>
        <w:pStyle w:val="ConsPlusNonformat"/>
        <w:jc w:val="both"/>
      </w:pPr>
      <w:r w:rsidRPr="004052A9">
        <w:t>составляющую  мои  персональные  данные,  указать  цели, способы и сроки ее</w:t>
      </w:r>
    </w:p>
    <w:p w:rsidR="00A474CA" w:rsidRPr="004052A9" w:rsidRDefault="00A474CA" w:rsidP="00A474CA">
      <w:pPr>
        <w:pStyle w:val="ConsPlusNonformat"/>
        <w:jc w:val="both"/>
      </w:pPr>
      <w:r w:rsidRPr="004052A9">
        <w:t>обработки;  предоставить  сведения  о  лицах,  которые  имеют  к ней доступ</w:t>
      </w:r>
    </w:p>
    <w:p w:rsidR="00A474CA" w:rsidRPr="004052A9" w:rsidRDefault="00A474CA" w:rsidP="00A474CA">
      <w:pPr>
        <w:pStyle w:val="ConsPlusNonformat"/>
        <w:jc w:val="both"/>
      </w:pPr>
      <w:r w:rsidRPr="004052A9">
        <w:t>(которым  может  быть  предоставлен  такой  доступ);  сведения о том, какие</w:t>
      </w:r>
    </w:p>
    <w:p w:rsidR="00A474CA" w:rsidRPr="004052A9" w:rsidRDefault="00A474CA" w:rsidP="00A474CA">
      <w:pPr>
        <w:pStyle w:val="ConsPlusNonformat"/>
        <w:jc w:val="both"/>
      </w:pPr>
      <w:r w:rsidRPr="004052A9">
        <w:t>юридические  последствия  для  меня  может  повлечь  ее обработка. В случае</w:t>
      </w:r>
    </w:p>
    <w:p w:rsidR="00A474CA" w:rsidRPr="004052A9" w:rsidRDefault="00A474CA" w:rsidP="00A474CA">
      <w:pPr>
        <w:pStyle w:val="ConsPlusNonformat"/>
        <w:jc w:val="both"/>
      </w:pPr>
      <w:r w:rsidRPr="004052A9">
        <w:t>отсутствия такой информации, прошу Вас уведомить меня об этом.</w:t>
      </w:r>
    </w:p>
    <w:p w:rsidR="00A474CA" w:rsidRPr="004052A9" w:rsidRDefault="00A474CA" w:rsidP="00A474CA">
      <w:pPr>
        <w:pStyle w:val="ConsPlusNonformat"/>
        <w:jc w:val="both"/>
      </w:pPr>
    </w:p>
    <w:p w:rsidR="00A474CA" w:rsidRPr="004052A9" w:rsidRDefault="00A474CA" w:rsidP="00A474CA">
      <w:pPr>
        <w:pStyle w:val="ConsPlusNonformat"/>
        <w:jc w:val="both"/>
      </w:pPr>
      <w:r w:rsidRPr="004052A9">
        <w:t>________________________  _________________  ______________________________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(должность)            (подпись)                (Ф.И.О.)</w:t>
      </w:r>
    </w:p>
    <w:p w:rsidR="00A474CA" w:rsidRPr="004052A9" w:rsidRDefault="00A474CA" w:rsidP="00A474CA">
      <w:pPr>
        <w:pStyle w:val="ConsPlusNonformat"/>
        <w:jc w:val="both"/>
      </w:pP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"___" _______________ 20__ г.</w:t>
      </w: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rmal"/>
        <w:jc w:val="both"/>
      </w:pPr>
    </w:p>
    <w:p w:rsidR="00A474CA" w:rsidRDefault="00A474CA" w:rsidP="00A474CA">
      <w:pPr>
        <w:rPr>
          <w:szCs w:val="20"/>
        </w:rPr>
      </w:pPr>
      <w:r>
        <w:br w:type="page"/>
      </w:r>
    </w:p>
    <w:p w:rsidR="00A474CA" w:rsidRPr="004052A9" w:rsidRDefault="00A474CA" w:rsidP="00A474CA">
      <w:pPr>
        <w:pStyle w:val="ConsPlusNormal"/>
        <w:jc w:val="right"/>
        <w:outlineLvl w:val="1"/>
      </w:pPr>
      <w:r w:rsidRPr="004052A9">
        <w:lastRenderedPageBreak/>
        <w:t>Приложение 15</w:t>
      </w:r>
    </w:p>
    <w:p w:rsidR="002F6677" w:rsidRDefault="002F6677" w:rsidP="002F6677">
      <w:pPr>
        <w:pStyle w:val="ConsPlusNormal"/>
        <w:jc w:val="right"/>
      </w:pPr>
      <w:r>
        <w:t>к Положению</w:t>
      </w:r>
    </w:p>
    <w:p w:rsidR="002F6677" w:rsidRDefault="002F6677" w:rsidP="002F6677">
      <w:pPr>
        <w:pStyle w:val="ConsPlusNormal"/>
        <w:jc w:val="right"/>
      </w:pPr>
      <w:r>
        <w:t>по обеспечению безопасности</w:t>
      </w:r>
    </w:p>
    <w:p w:rsidR="00403723" w:rsidRDefault="002F6677" w:rsidP="00403723">
      <w:pPr>
        <w:pStyle w:val="ConsPlusNormal"/>
        <w:jc w:val="right"/>
      </w:pPr>
      <w:r>
        <w:t>персональных данных в</w:t>
      </w:r>
      <w:r w:rsidR="00403723" w:rsidRPr="00403723">
        <w:t xml:space="preserve"> </w:t>
      </w:r>
    </w:p>
    <w:p w:rsidR="00403723" w:rsidRDefault="00403723" w:rsidP="00403723">
      <w:pPr>
        <w:pStyle w:val="ConsPlusNormal"/>
        <w:jc w:val="right"/>
      </w:pPr>
      <w:r>
        <w:t xml:space="preserve">Муниципальном бюджетном </w:t>
      </w:r>
    </w:p>
    <w:p w:rsidR="00403723" w:rsidRDefault="00403723" w:rsidP="00403723">
      <w:pPr>
        <w:pStyle w:val="ConsPlusNormal"/>
        <w:jc w:val="right"/>
      </w:pPr>
      <w:r>
        <w:t>дошкольном образовательном</w:t>
      </w:r>
    </w:p>
    <w:p w:rsidR="00403723" w:rsidRDefault="00403723" w:rsidP="00403723">
      <w:pPr>
        <w:pStyle w:val="ConsPlusNormal"/>
        <w:jc w:val="right"/>
      </w:pPr>
      <w:r>
        <w:t xml:space="preserve"> учреждении д.с. </w:t>
      </w:r>
    </w:p>
    <w:p w:rsidR="00403723" w:rsidRDefault="00403723" w:rsidP="00403723">
      <w:pPr>
        <w:pStyle w:val="ConsPlusNormal"/>
        <w:jc w:val="right"/>
      </w:pPr>
      <w:r>
        <w:t>№8 с. Корсаковка</w:t>
      </w:r>
    </w:p>
    <w:p w:rsidR="00403723" w:rsidRPr="004052A9" w:rsidRDefault="00403723" w:rsidP="00403723">
      <w:pPr>
        <w:pStyle w:val="ConsPlusNormal"/>
        <w:jc w:val="right"/>
      </w:pPr>
      <w:r w:rsidRPr="004052A9">
        <w:t>Уссурийского</w:t>
      </w:r>
    </w:p>
    <w:p w:rsidR="00403723" w:rsidRPr="004052A9" w:rsidRDefault="00403723" w:rsidP="00403723">
      <w:pPr>
        <w:pStyle w:val="ConsPlusNormal"/>
        <w:jc w:val="right"/>
      </w:pPr>
      <w:r w:rsidRPr="004052A9">
        <w:t>городского округа</w:t>
      </w:r>
    </w:p>
    <w:p w:rsidR="00403723" w:rsidRPr="004052A9" w:rsidRDefault="00403723" w:rsidP="00403723">
      <w:pPr>
        <w:spacing w:after="1"/>
      </w:pPr>
    </w:p>
    <w:p w:rsidR="002F6677" w:rsidRDefault="002F6677" w:rsidP="002F6677">
      <w:pPr>
        <w:pStyle w:val="ConsPlusNormal"/>
        <w:jc w:val="right"/>
      </w:pPr>
    </w:p>
    <w:p w:rsidR="00A474CA" w:rsidRPr="004052A9" w:rsidRDefault="00A474CA" w:rsidP="00A474CA">
      <w:pPr>
        <w:pStyle w:val="ConsPlusNormal"/>
        <w:jc w:val="right"/>
      </w:pP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                          В 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                          от 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                               (Ф.И.О. заявителя)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                          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                          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                          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                           (наименование и реквизиты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                          документа, удостоверяющего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                              личность заявителя)</w:t>
      </w:r>
    </w:p>
    <w:p w:rsidR="00A474CA" w:rsidRPr="004052A9" w:rsidRDefault="00A474CA" w:rsidP="00A474CA">
      <w:pPr>
        <w:pStyle w:val="ConsPlusNonformat"/>
        <w:jc w:val="both"/>
      </w:pPr>
    </w:p>
    <w:p w:rsidR="00A474CA" w:rsidRPr="004052A9" w:rsidRDefault="00A474CA" w:rsidP="00A474CA">
      <w:pPr>
        <w:pStyle w:val="ConsPlusNonformat"/>
        <w:jc w:val="both"/>
      </w:pPr>
      <w:bookmarkStart w:id="14" w:name="P1039"/>
      <w:bookmarkEnd w:id="14"/>
      <w:r w:rsidRPr="004052A9">
        <w:t xml:space="preserve">                                 ЗАЯВЛЕНИЕ</w:t>
      </w:r>
    </w:p>
    <w:p w:rsidR="00A474CA" w:rsidRPr="004052A9" w:rsidRDefault="00A474CA" w:rsidP="00A474CA">
      <w:pPr>
        <w:pStyle w:val="ConsPlusNonformat"/>
        <w:jc w:val="both"/>
      </w:pP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Прошу уничтожить обрабатываемые Вами мои персональные данные:</w:t>
      </w:r>
    </w:p>
    <w:p w:rsidR="00A474CA" w:rsidRPr="004052A9" w:rsidRDefault="00A474CA" w:rsidP="00A474CA">
      <w:pPr>
        <w:pStyle w:val="ConsPlusNonformat"/>
        <w:jc w:val="both"/>
      </w:pPr>
      <w:r w:rsidRPr="004052A9">
        <w:t>___________________________________________________________________________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>__________________________________________________________________________;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(указать уничтожаемые персональные данные)</w:t>
      </w:r>
    </w:p>
    <w:p w:rsidR="00A474CA" w:rsidRPr="004052A9" w:rsidRDefault="00A474CA" w:rsidP="00A474CA">
      <w:pPr>
        <w:pStyle w:val="ConsPlusNonformat"/>
        <w:jc w:val="both"/>
      </w:pPr>
      <w:r w:rsidRPr="004052A9">
        <w:t>в связи с тем, что _______________________________________________________.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(указать причину уничтожения персональных данных)</w:t>
      </w:r>
    </w:p>
    <w:p w:rsidR="00A474CA" w:rsidRPr="004052A9" w:rsidRDefault="00A474CA" w:rsidP="00A474CA">
      <w:pPr>
        <w:pStyle w:val="ConsPlusNonformat"/>
        <w:jc w:val="both"/>
      </w:pPr>
    </w:p>
    <w:p w:rsidR="00A474CA" w:rsidRPr="004052A9" w:rsidRDefault="00A474CA" w:rsidP="00A474CA">
      <w:pPr>
        <w:pStyle w:val="ConsPlusNonformat"/>
        <w:jc w:val="both"/>
      </w:pPr>
      <w:r w:rsidRPr="004052A9">
        <w:t>________________________  _________________  ______________________________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(должность)            (подпись)                (Ф.И.О.)</w:t>
      </w:r>
    </w:p>
    <w:p w:rsidR="00A474CA" w:rsidRPr="004052A9" w:rsidRDefault="00A474CA" w:rsidP="00A474CA">
      <w:pPr>
        <w:pStyle w:val="ConsPlusNonformat"/>
        <w:jc w:val="both"/>
      </w:pP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"___" _______________ 20__ г.</w:t>
      </w: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rmal"/>
        <w:jc w:val="both"/>
      </w:pPr>
    </w:p>
    <w:p w:rsidR="00A474CA" w:rsidRDefault="00A474CA" w:rsidP="00A474CA">
      <w:pPr>
        <w:rPr>
          <w:szCs w:val="20"/>
        </w:rPr>
      </w:pPr>
      <w:r>
        <w:br w:type="page"/>
      </w:r>
    </w:p>
    <w:p w:rsidR="00A474CA" w:rsidRPr="004052A9" w:rsidRDefault="00A474CA" w:rsidP="00A474CA">
      <w:pPr>
        <w:pStyle w:val="ConsPlusNormal"/>
        <w:jc w:val="right"/>
        <w:outlineLvl w:val="1"/>
      </w:pPr>
      <w:r w:rsidRPr="004052A9">
        <w:lastRenderedPageBreak/>
        <w:t>Приложение 16</w:t>
      </w:r>
    </w:p>
    <w:p w:rsidR="000B10EA" w:rsidRDefault="000B10EA" w:rsidP="000B10EA">
      <w:pPr>
        <w:pStyle w:val="ConsPlusNormal"/>
        <w:jc w:val="right"/>
      </w:pPr>
      <w:r>
        <w:t>к Положению</w:t>
      </w:r>
    </w:p>
    <w:p w:rsidR="000B10EA" w:rsidRDefault="000B10EA" w:rsidP="000B10EA">
      <w:pPr>
        <w:pStyle w:val="ConsPlusNormal"/>
        <w:jc w:val="right"/>
      </w:pPr>
      <w:r>
        <w:t>по обеспечению безопасности</w:t>
      </w:r>
    </w:p>
    <w:p w:rsidR="0012307D" w:rsidRDefault="000B10EA" w:rsidP="0012307D">
      <w:pPr>
        <w:pStyle w:val="ConsPlusNormal"/>
        <w:jc w:val="right"/>
      </w:pPr>
      <w:r>
        <w:t>персональных данных в</w:t>
      </w:r>
      <w:r w:rsidR="0012307D" w:rsidRPr="0012307D">
        <w:t xml:space="preserve"> </w:t>
      </w:r>
    </w:p>
    <w:p w:rsidR="0012307D" w:rsidRDefault="0012307D" w:rsidP="0012307D">
      <w:pPr>
        <w:pStyle w:val="ConsPlusNormal"/>
        <w:jc w:val="right"/>
      </w:pPr>
      <w:r>
        <w:t xml:space="preserve">Муниципальном бюджетном </w:t>
      </w:r>
    </w:p>
    <w:p w:rsidR="0012307D" w:rsidRDefault="0012307D" w:rsidP="0012307D">
      <w:pPr>
        <w:pStyle w:val="ConsPlusNormal"/>
        <w:jc w:val="right"/>
      </w:pPr>
      <w:r>
        <w:t>дошкольном образовательном</w:t>
      </w:r>
    </w:p>
    <w:p w:rsidR="0012307D" w:rsidRDefault="0012307D" w:rsidP="0012307D">
      <w:pPr>
        <w:pStyle w:val="ConsPlusNormal"/>
        <w:jc w:val="right"/>
      </w:pPr>
      <w:r>
        <w:t xml:space="preserve"> учреждении д.с. </w:t>
      </w:r>
    </w:p>
    <w:p w:rsidR="0012307D" w:rsidRDefault="0012307D" w:rsidP="0012307D">
      <w:pPr>
        <w:pStyle w:val="ConsPlusNormal"/>
        <w:jc w:val="right"/>
      </w:pPr>
      <w:r>
        <w:t>№8 с. Корсаковка</w:t>
      </w:r>
    </w:p>
    <w:p w:rsidR="0012307D" w:rsidRPr="004052A9" w:rsidRDefault="0012307D" w:rsidP="0012307D">
      <w:pPr>
        <w:pStyle w:val="ConsPlusNormal"/>
        <w:jc w:val="right"/>
      </w:pPr>
      <w:r w:rsidRPr="004052A9">
        <w:t>Уссурийского</w:t>
      </w:r>
    </w:p>
    <w:p w:rsidR="0012307D" w:rsidRPr="004052A9" w:rsidRDefault="0012307D" w:rsidP="0012307D">
      <w:pPr>
        <w:pStyle w:val="ConsPlusNormal"/>
        <w:jc w:val="right"/>
      </w:pPr>
      <w:r w:rsidRPr="004052A9">
        <w:t>городского округа</w:t>
      </w:r>
    </w:p>
    <w:p w:rsidR="0012307D" w:rsidRPr="004052A9" w:rsidRDefault="0012307D" w:rsidP="0012307D">
      <w:pPr>
        <w:spacing w:after="1"/>
      </w:pPr>
    </w:p>
    <w:p w:rsidR="000B10EA" w:rsidRDefault="000B10EA" w:rsidP="000B10EA">
      <w:pPr>
        <w:pStyle w:val="ConsPlusNormal"/>
        <w:jc w:val="right"/>
      </w:pPr>
    </w:p>
    <w:p w:rsidR="00A474CA" w:rsidRPr="004052A9" w:rsidRDefault="00A474CA" w:rsidP="00A474CA">
      <w:pPr>
        <w:pStyle w:val="ConsPlusNormal"/>
        <w:jc w:val="right"/>
      </w:pP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                          В 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                          от 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                                (Ф.И.О. заявителя)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                          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                          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                          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                           (наименование и реквизиты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                          документа, удостоверяющего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                              личность заявителя)</w:t>
      </w:r>
    </w:p>
    <w:p w:rsidR="00A474CA" w:rsidRPr="004052A9" w:rsidRDefault="00A474CA" w:rsidP="00A474CA">
      <w:pPr>
        <w:pStyle w:val="ConsPlusNonformat"/>
        <w:jc w:val="both"/>
      </w:pPr>
    </w:p>
    <w:p w:rsidR="00A474CA" w:rsidRPr="004052A9" w:rsidRDefault="00A474CA" w:rsidP="00A474CA">
      <w:pPr>
        <w:pStyle w:val="ConsPlusNonformat"/>
        <w:jc w:val="both"/>
      </w:pPr>
      <w:bookmarkStart w:id="15" w:name="P1074"/>
      <w:bookmarkEnd w:id="15"/>
      <w:r w:rsidRPr="004052A9">
        <w:t xml:space="preserve">                                 ЗАЯВЛЕНИЕ</w:t>
      </w:r>
    </w:p>
    <w:p w:rsidR="00A474CA" w:rsidRPr="004052A9" w:rsidRDefault="00A474CA" w:rsidP="00A474CA">
      <w:pPr>
        <w:pStyle w:val="ConsPlusNonformat"/>
        <w:jc w:val="both"/>
      </w:pP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Прошу   уточнить   обрабатываемые   Вами   мои   персональные  данные </w:t>
      </w:r>
      <w:proofErr w:type="gramStart"/>
      <w:r w:rsidRPr="004052A9">
        <w:t>в</w:t>
      </w:r>
      <w:proofErr w:type="gramEnd"/>
    </w:p>
    <w:p w:rsidR="00A474CA" w:rsidRPr="004052A9" w:rsidRDefault="00A474CA" w:rsidP="00A474CA">
      <w:pPr>
        <w:pStyle w:val="ConsPlusNonformat"/>
        <w:jc w:val="both"/>
      </w:pPr>
      <w:r w:rsidRPr="004052A9">
        <w:t>соответствии со сведениями: _______________________________________________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>__________________________________________________________________________;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(указать уточненные персональные данные заявителя)</w:t>
      </w:r>
    </w:p>
    <w:p w:rsidR="00A474CA" w:rsidRPr="004052A9" w:rsidRDefault="00A474CA" w:rsidP="00A474CA">
      <w:pPr>
        <w:pStyle w:val="ConsPlusNonformat"/>
        <w:jc w:val="both"/>
      </w:pPr>
      <w:r w:rsidRPr="004052A9">
        <w:t>в связи с тем, что _______________________________________________________.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(указать причину уточнения персональных данных)</w:t>
      </w:r>
    </w:p>
    <w:p w:rsidR="00A474CA" w:rsidRPr="004052A9" w:rsidRDefault="00A474CA" w:rsidP="00A474CA">
      <w:pPr>
        <w:pStyle w:val="ConsPlusNonformat"/>
        <w:jc w:val="both"/>
      </w:pPr>
    </w:p>
    <w:p w:rsidR="00A474CA" w:rsidRPr="004052A9" w:rsidRDefault="00A474CA" w:rsidP="00A474CA">
      <w:pPr>
        <w:pStyle w:val="ConsPlusNonformat"/>
        <w:jc w:val="both"/>
      </w:pPr>
      <w:r w:rsidRPr="004052A9">
        <w:t>________________________  _________________  ______________________________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(должность)            (подпись)                (Ф.И.О.)</w:t>
      </w:r>
    </w:p>
    <w:p w:rsidR="00A474CA" w:rsidRPr="004052A9" w:rsidRDefault="00A474CA" w:rsidP="00A474CA">
      <w:pPr>
        <w:pStyle w:val="ConsPlusNonformat"/>
        <w:jc w:val="both"/>
      </w:pP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"___" _______________ 20__ г.</w:t>
      </w: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sectPr w:rsidR="00A474CA" w:rsidRPr="004052A9" w:rsidSect="00381DCF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474CA" w:rsidRPr="004052A9" w:rsidRDefault="00A474CA" w:rsidP="00A474CA">
      <w:pPr>
        <w:pStyle w:val="ConsPlusNormal"/>
        <w:jc w:val="right"/>
        <w:outlineLvl w:val="1"/>
      </w:pPr>
      <w:r w:rsidRPr="004052A9">
        <w:lastRenderedPageBreak/>
        <w:t>Приложение 17</w:t>
      </w:r>
    </w:p>
    <w:p w:rsidR="00B412F0" w:rsidRDefault="00B412F0" w:rsidP="00B412F0">
      <w:pPr>
        <w:pStyle w:val="ConsPlusNormal"/>
        <w:jc w:val="right"/>
      </w:pPr>
      <w:r>
        <w:t>к Положению</w:t>
      </w:r>
    </w:p>
    <w:p w:rsidR="00B412F0" w:rsidRDefault="00B412F0" w:rsidP="00B412F0">
      <w:pPr>
        <w:pStyle w:val="ConsPlusNormal"/>
        <w:jc w:val="right"/>
      </w:pPr>
      <w:r>
        <w:t>по обеспечению безопасности</w:t>
      </w:r>
    </w:p>
    <w:p w:rsidR="00B412F0" w:rsidRDefault="00B412F0" w:rsidP="00B412F0">
      <w:pPr>
        <w:pStyle w:val="ConsPlusNormal"/>
        <w:jc w:val="right"/>
      </w:pPr>
      <w:r>
        <w:t>персональных данных в</w:t>
      </w:r>
    </w:p>
    <w:p w:rsidR="0012307D" w:rsidRDefault="0012307D" w:rsidP="0012307D">
      <w:pPr>
        <w:pStyle w:val="ConsPlusNormal"/>
        <w:jc w:val="right"/>
      </w:pPr>
      <w:r>
        <w:t xml:space="preserve">Муниципальном бюджетном </w:t>
      </w:r>
    </w:p>
    <w:p w:rsidR="0012307D" w:rsidRDefault="0012307D" w:rsidP="0012307D">
      <w:pPr>
        <w:pStyle w:val="ConsPlusNormal"/>
        <w:jc w:val="right"/>
      </w:pPr>
      <w:r>
        <w:t>дошкольном образовательном</w:t>
      </w:r>
    </w:p>
    <w:p w:rsidR="0012307D" w:rsidRDefault="0012307D" w:rsidP="0012307D">
      <w:pPr>
        <w:pStyle w:val="ConsPlusNormal"/>
        <w:jc w:val="right"/>
      </w:pPr>
      <w:r>
        <w:t xml:space="preserve"> учреждении д.с. </w:t>
      </w:r>
    </w:p>
    <w:p w:rsidR="0012307D" w:rsidRDefault="0012307D" w:rsidP="0012307D">
      <w:pPr>
        <w:pStyle w:val="ConsPlusNormal"/>
        <w:jc w:val="right"/>
      </w:pPr>
      <w:r>
        <w:t>№8 с. Корсаковка</w:t>
      </w:r>
    </w:p>
    <w:p w:rsidR="0012307D" w:rsidRPr="004052A9" w:rsidRDefault="0012307D" w:rsidP="0012307D">
      <w:pPr>
        <w:pStyle w:val="ConsPlusNormal"/>
        <w:jc w:val="right"/>
      </w:pPr>
      <w:r w:rsidRPr="004052A9">
        <w:t>Уссурийского</w:t>
      </w:r>
    </w:p>
    <w:p w:rsidR="0012307D" w:rsidRPr="004052A9" w:rsidRDefault="0012307D" w:rsidP="0012307D">
      <w:pPr>
        <w:pStyle w:val="ConsPlusNormal"/>
        <w:jc w:val="right"/>
      </w:pPr>
      <w:r w:rsidRPr="004052A9">
        <w:t>городского округа</w:t>
      </w:r>
    </w:p>
    <w:p w:rsidR="0012307D" w:rsidRPr="004052A9" w:rsidRDefault="0012307D" w:rsidP="0012307D">
      <w:pPr>
        <w:spacing w:after="1"/>
      </w:pPr>
    </w:p>
    <w:p w:rsidR="00B412F0" w:rsidRDefault="00B412F0" w:rsidP="00B412F0">
      <w:pPr>
        <w:pStyle w:val="ConsPlusNormal"/>
        <w:jc w:val="right"/>
      </w:pP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nformat"/>
        <w:jc w:val="both"/>
      </w:pPr>
      <w:bookmarkStart w:id="16" w:name="P1099"/>
      <w:bookmarkEnd w:id="16"/>
      <w:r w:rsidRPr="004052A9">
        <w:t xml:space="preserve">                                  ЖУРНАЛ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УЧЕТА ОБРАЩЕНИИ СУБЪЕКТОВ ПЕРСОНАЛЬНЫХ ДАННЫХ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ПО ВОПРОСАМ ОБРАБОТКИ ПЕРСОНАЛЬНЫХ ДАННЫХ</w:t>
      </w:r>
    </w:p>
    <w:p w:rsidR="00A474CA" w:rsidRPr="004052A9" w:rsidRDefault="00A474CA" w:rsidP="00A474CA">
      <w:pPr>
        <w:pStyle w:val="ConsPlusNonformat"/>
        <w:jc w:val="both"/>
      </w:pPr>
    </w:p>
    <w:p w:rsidR="00A474CA" w:rsidRPr="004052A9" w:rsidRDefault="00A474CA" w:rsidP="00A474CA">
      <w:pPr>
        <w:pStyle w:val="ConsPlusNonformat"/>
        <w:jc w:val="both"/>
      </w:pPr>
      <w:r w:rsidRPr="004052A9">
        <w:t>Журнал начат "__" _________ 20__ г.  Журнал завершен "__" _________ 20__ г.</w:t>
      </w:r>
    </w:p>
    <w:p w:rsidR="00A474CA" w:rsidRPr="004052A9" w:rsidRDefault="00A474CA" w:rsidP="00A474CA">
      <w:pPr>
        <w:pStyle w:val="ConsPlusNonformat"/>
        <w:jc w:val="both"/>
      </w:pPr>
      <w:r w:rsidRPr="004052A9">
        <w:t>______________________ /Должность/   __________________________ /Должность/</w:t>
      </w:r>
    </w:p>
    <w:p w:rsidR="00A474CA" w:rsidRPr="004052A9" w:rsidRDefault="00A474CA" w:rsidP="00A474CA">
      <w:pPr>
        <w:pStyle w:val="ConsPlusNonformat"/>
        <w:jc w:val="both"/>
      </w:pPr>
      <w:r w:rsidRPr="004052A9">
        <w:t>_______________ /Ф.И.О., подпись/    ____________________ /Ф.И.О., подпись/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     На ________ листах</w:t>
      </w:r>
    </w:p>
    <w:p w:rsidR="00A474CA" w:rsidRPr="004052A9" w:rsidRDefault="00A474CA" w:rsidP="00A474CA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7"/>
        <w:gridCol w:w="2504"/>
        <w:gridCol w:w="1799"/>
        <w:gridCol w:w="1376"/>
        <w:gridCol w:w="2292"/>
        <w:gridCol w:w="2293"/>
        <w:gridCol w:w="1963"/>
        <w:gridCol w:w="1800"/>
      </w:tblGrid>
      <w:tr w:rsidR="00A474CA" w:rsidRPr="004052A9" w:rsidTr="00A31E4A">
        <w:tc>
          <w:tcPr>
            <w:tcW w:w="240" w:type="pct"/>
          </w:tcPr>
          <w:p w:rsidR="00A474CA" w:rsidRPr="004052A9" w:rsidRDefault="00A474CA" w:rsidP="00A31E4A">
            <w:pPr>
              <w:pStyle w:val="ConsPlusNormal"/>
              <w:jc w:val="center"/>
            </w:pPr>
            <w:r w:rsidRPr="004052A9">
              <w:t>N п/п</w:t>
            </w:r>
          </w:p>
        </w:tc>
        <w:tc>
          <w:tcPr>
            <w:tcW w:w="865" w:type="pct"/>
          </w:tcPr>
          <w:p w:rsidR="00A474CA" w:rsidRPr="004052A9" w:rsidRDefault="00A474CA" w:rsidP="00A31E4A">
            <w:pPr>
              <w:pStyle w:val="ConsPlusNormal"/>
              <w:jc w:val="center"/>
            </w:pPr>
            <w:r w:rsidRPr="004052A9">
              <w:t>Сведения о запрашивающем лице</w:t>
            </w:r>
          </w:p>
        </w:tc>
        <w:tc>
          <w:tcPr>
            <w:tcW w:w="625" w:type="pct"/>
          </w:tcPr>
          <w:p w:rsidR="00A474CA" w:rsidRPr="004052A9" w:rsidRDefault="00A474CA" w:rsidP="00A31E4A">
            <w:pPr>
              <w:pStyle w:val="ConsPlusNormal"/>
              <w:jc w:val="center"/>
            </w:pPr>
            <w:r w:rsidRPr="004052A9">
              <w:t>Краткое содержание обращения</w:t>
            </w:r>
          </w:p>
        </w:tc>
        <w:tc>
          <w:tcPr>
            <w:tcW w:w="481" w:type="pct"/>
          </w:tcPr>
          <w:p w:rsidR="00A474CA" w:rsidRPr="004052A9" w:rsidRDefault="00A474CA" w:rsidP="00A31E4A">
            <w:pPr>
              <w:pStyle w:val="ConsPlusNormal"/>
              <w:jc w:val="center"/>
            </w:pPr>
            <w:r w:rsidRPr="004052A9">
              <w:t>Цель запроса</w:t>
            </w:r>
          </w:p>
        </w:tc>
        <w:tc>
          <w:tcPr>
            <w:tcW w:w="793" w:type="pct"/>
          </w:tcPr>
          <w:p w:rsidR="00A474CA" w:rsidRPr="004052A9" w:rsidRDefault="00A474CA" w:rsidP="00A31E4A">
            <w:pPr>
              <w:pStyle w:val="ConsPlusNormal"/>
              <w:jc w:val="center"/>
            </w:pPr>
            <w:r w:rsidRPr="004052A9">
              <w:t>Отметка о предоставлении: информации или отказе в ее предоставлении</w:t>
            </w:r>
          </w:p>
        </w:tc>
        <w:tc>
          <w:tcPr>
            <w:tcW w:w="793" w:type="pct"/>
          </w:tcPr>
          <w:p w:rsidR="00A474CA" w:rsidRPr="004052A9" w:rsidRDefault="00A474CA" w:rsidP="00A31E4A">
            <w:pPr>
              <w:pStyle w:val="ConsPlusNormal"/>
              <w:jc w:val="center"/>
            </w:pPr>
            <w:r w:rsidRPr="004052A9">
              <w:t>Дата передачи/отказа в предоставлении информации</w:t>
            </w:r>
          </w:p>
        </w:tc>
        <w:tc>
          <w:tcPr>
            <w:tcW w:w="577" w:type="pct"/>
          </w:tcPr>
          <w:p w:rsidR="00A474CA" w:rsidRPr="004052A9" w:rsidRDefault="00A474CA" w:rsidP="00A31E4A">
            <w:pPr>
              <w:pStyle w:val="ConsPlusNormal"/>
              <w:jc w:val="center"/>
            </w:pPr>
            <w:r w:rsidRPr="004052A9">
              <w:t>Подпись ответственного лица</w:t>
            </w:r>
          </w:p>
        </w:tc>
        <w:tc>
          <w:tcPr>
            <w:tcW w:w="625" w:type="pct"/>
          </w:tcPr>
          <w:p w:rsidR="00A474CA" w:rsidRPr="004052A9" w:rsidRDefault="00A474CA" w:rsidP="00A31E4A">
            <w:pPr>
              <w:pStyle w:val="ConsPlusNormal"/>
              <w:jc w:val="center"/>
            </w:pPr>
            <w:r w:rsidRPr="004052A9">
              <w:t>Примечание</w:t>
            </w:r>
          </w:p>
        </w:tc>
      </w:tr>
      <w:tr w:rsidR="00A474CA" w:rsidRPr="004052A9" w:rsidTr="00A31E4A">
        <w:tc>
          <w:tcPr>
            <w:tcW w:w="240" w:type="pct"/>
          </w:tcPr>
          <w:p w:rsidR="00A474CA" w:rsidRPr="004052A9" w:rsidRDefault="00A474CA" w:rsidP="00A31E4A">
            <w:pPr>
              <w:pStyle w:val="ConsPlusNormal"/>
            </w:pPr>
            <w:r w:rsidRPr="004052A9">
              <w:t>1</w:t>
            </w:r>
          </w:p>
        </w:tc>
        <w:tc>
          <w:tcPr>
            <w:tcW w:w="865" w:type="pct"/>
          </w:tcPr>
          <w:p w:rsidR="00A474CA" w:rsidRPr="004052A9" w:rsidRDefault="00A474CA" w:rsidP="00A31E4A">
            <w:pPr>
              <w:pStyle w:val="ConsPlusNormal"/>
            </w:pPr>
          </w:p>
        </w:tc>
        <w:tc>
          <w:tcPr>
            <w:tcW w:w="625" w:type="pct"/>
          </w:tcPr>
          <w:p w:rsidR="00A474CA" w:rsidRPr="004052A9" w:rsidRDefault="00A474CA" w:rsidP="00A31E4A">
            <w:pPr>
              <w:pStyle w:val="ConsPlusNormal"/>
            </w:pPr>
          </w:p>
        </w:tc>
        <w:tc>
          <w:tcPr>
            <w:tcW w:w="481" w:type="pct"/>
          </w:tcPr>
          <w:p w:rsidR="00A474CA" w:rsidRPr="004052A9" w:rsidRDefault="00A474CA" w:rsidP="00A31E4A">
            <w:pPr>
              <w:pStyle w:val="ConsPlusNormal"/>
            </w:pPr>
          </w:p>
        </w:tc>
        <w:tc>
          <w:tcPr>
            <w:tcW w:w="793" w:type="pct"/>
          </w:tcPr>
          <w:p w:rsidR="00A474CA" w:rsidRPr="004052A9" w:rsidRDefault="00A474CA" w:rsidP="00A31E4A">
            <w:pPr>
              <w:pStyle w:val="ConsPlusNormal"/>
            </w:pPr>
          </w:p>
        </w:tc>
        <w:tc>
          <w:tcPr>
            <w:tcW w:w="793" w:type="pct"/>
          </w:tcPr>
          <w:p w:rsidR="00A474CA" w:rsidRPr="004052A9" w:rsidRDefault="00A474CA" w:rsidP="00A31E4A">
            <w:pPr>
              <w:pStyle w:val="ConsPlusNormal"/>
            </w:pPr>
          </w:p>
        </w:tc>
        <w:tc>
          <w:tcPr>
            <w:tcW w:w="577" w:type="pct"/>
          </w:tcPr>
          <w:p w:rsidR="00A474CA" w:rsidRPr="004052A9" w:rsidRDefault="00A474CA" w:rsidP="00A31E4A">
            <w:pPr>
              <w:pStyle w:val="ConsPlusNormal"/>
            </w:pPr>
          </w:p>
        </w:tc>
        <w:tc>
          <w:tcPr>
            <w:tcW w:w="625" w:type="pct"/>
          </w:tcPr>
          <w:p w:rsidR="00A474CA" w:rsidRPr="004052A9" w:rsidRDefault="00A474CA" w:rsidP="00A31E4A">
            <w:pPr>
              <w:pStyle w:val="ConsPlusNormal"/>
            </w:pPr>
          </w:p>
        </w:tc>
      </w:tr>
      <w:tr w:rsidR="00A474CA" w:rsidRPr="004052A9" w:rsidTr="00A31E4A">
        <w:tc>
          <w:tcPr>
            <w:tcW w:w="240" w:type="pct"/>
          </w:tcPr>
          <w:p w:rsidR="00A474CA" w:rsidRPr="004052A9" w:rsidRDefault="00A474CA" w:rsidP="00A31E4A">
            <w:pPr>
              <w:pStyle w:val="ConsPlusNormal"/>
            </w:pPr>
            <w:r w:rsidRPr="004052A9">
              <w:t>2</w:t>
            </w:r>
          </w:p>
        </w:tc>
        <w:tc>
          <w:tcPr>
            <w:tcW w:w="865" w:type="pct"/>
          </w:tcPr>
          <w:p w:rsidR="00A474CA" w:rsidRPr="004052A9" w:rsidRDefault="00A474CA" w:rsidP="00A31E4A">
            <w:pPr>
              <w:pStyle w:val="ConsPlusNormal"/>
            </w:pPr>
          </w:p>
        </w:tc>
        <w:tc>
          <w:tcPr>
            <w:tcW w:w="625" w:type="pct"/>
          </w:tcPr>
          <w:p w:rsidR="00A474CA" w:rsidRPr="004052A9" w:rsidRDefault="00A474CA" w:rsidP="00A31E4A">
            <w:pPr>
              <w:pStyle w:val="ConsPlusNormal"/>
            </w:pPr>
          </w:p>
        </w:tc>
        <w:tc>
          <w:tcPr>
            <w:tcW w:w="481" w:type="pct"/>
          </w:tcPr>
          <w:p w:rsidR="00A474CA" w:rsidRPr="004052A9" w:rsidRDefault="00A474CA" w:rsidP="00A31E4A">
            <w:pPr>
              <w:pStyle w:val="ConsPlusNormal"/>
            </w:pPr>
          </w:p>
        </w:tc>
        <w:tc>
          <w:tcPr>
            <w:tcW w:w="793" w:type="pct"/>
          </w:tcPr>
          <w:p w:rsidR="00A474CA" w:rsidRPr="004052A9" w:rsidRDefault="00A474CA" w:rsidP="00A31E4A">
            <w:pPr>
              <w:pStyle w:val="ConsPlusNormal"/>
            </w:pPr>
          </w:p>
        </w:tc>
        <w:tc>
          <w:tcPr>
            <w:tcW w:w="793" w:type="pct"/>
          </w:tcPr>
          <w:p w:rsidR="00A474CA" w:rsidRPr="004052A9" w:rsidRDefault="00A474CA" w:rsidP="00A31E4A">
            <w:pPr>
              <w:pStyle w:val="ConsPlusNormal"/>
            </w:pPr>
          </w:p>
        </w:tc>
        <w:tc>
          <w:tcPr>
            <w:tcW w:w="577" w:type="pct"/>
          </w:tcPr>
          <w:p w:rsidR="00A474CA" w:rsidRPr="004052A9" w:rsidRDefault="00A474CA" w:rsidP="00A31E4A">
            <w:pPr>
              <w:pStyle w:val="ConsPlusNormal"/>
            </w:pPr>
          </w:p>
        </w:tc>
        <w:tc>
          <w:tcPr>
            <w:tcW w:w="625" w:type="pct"/>
          </w:tcPr>
          <w:p w:rsidR="00A474CA" w:rsidRPr="004052A9" w:rsidRDefault="00A474CA" w:rsidP="00A31E4A">
            <w:pPr>
              <w:pStyle w:val="ConsPlusNormal"/>
            </w:pPr>
          </w:p>
        </w:tc>
      </w:tr>
      <w:tr w:rsidR="00A474CA" w:rsidRPr="004052A9" w:rsidTr="00A31E4A">
        <w:tc>
          <w:tcPr>
            <w:tcW w:w="240" w:type="pct"/>
          </w:tcPr>
          <w:p w:rsidR="00A474CA" w:rsidRPr="004052A9" w:rsidRDefault="00A474CA" w:rsidP="00A31E4A">
            <w:pPr>
              <w:pStyle w:val="ConsPlusNormal"/>
            </w:pPr>
            <w:r w:rsidRPr="004052A9">
              <w:lastRenderedPageBreak/>
              <w:t>3</w:t>
            </w:r>
          </w:p>
        </w:tc>
        <w:tc>
          <w:tcPr>
            <w:tcW w:w="865" w:type="pct"/>
          </w:tcPr>
          <w:p w:rsidR="00A474CA" w:rsidRPr="004052A9" w:rsidRDefault="00A474CA" w:rsidP="00A31E4A">
            <w:pPr>
              <w:pStyle w:val="ConsPlusNormal"/>
            </w:pPr>
          </w:p>
        </w:tc>
        <w:tc>
          <w:tcPr>
            <w:tcW w:w="625" w:type="pct"/>
          </w:tcPr>
          <w:p w:rsidR="00A474CA" w:rsidRPr="004052A9" w:rsidRDefault="00A474CA" w:rsidP="00A31E4A">
            <w:pPr>
              <w:pStyle w:val="ConsPlusNormal"/>
            </w:pPr>
          </w:p>
        </w:tc>
        <w:tc>
          <w:tcPr>
            <w:tcW w:w="481" w:type="pct"/>
          </w:tcPr>
          <w:p w:rsidR="00A474CA" w:rsidRPr="004052A9" w:rsidRDefault="00A474CA" w:rsidP="00A31E4A">
            <w:pPr>
              <w:pStyle w:val="ConsPlusNormal"/>
            </w:pPr>
          </w:p>
        </w:tc>
        <w:tc>
          <w:tcPr>
            <w:tcW w:w="793" w:type="pct"/>
          </w:tcPr>
          <w:p w:rsidR="00A474CA" w:rsidRPr="004052A9" w:rsidRDefault="00A474CA" w:rsidP="00A31E4A">
            <w:pPr>
              <w:pStyle w:val="ConsPlusNormal"/>
            </w:pPr>
          </w:p>
        </w:tc>
        <w:tc>
          <w:tcPr>
            <w:tcW w:w="793" w:type="pct"/>
          </w:tcPr>
          <w:p w:rsidR="00A474CA" w:rsidRPr="004052A9" w:rsidRDefault="00A474CA" w:rsidP="00A31E4A">
            <w:pPr>
              <w:pStyle w:val="ConsPlusNormal"/>
            </w:pPr>
          </w:p>
        </w:tc>
        <w:tc>
          <w:tcPr>
            <w:tcW w:w="577" w:type="pct"/>
          </w:tcPr>
          <w:p w:rsidR="00A474CA" w:rsidRPr="004052A9" w:rsidRDefault="00A474CA" w:rsidP="00A31E4A">
            <w:pPr>
              <w:pStyle w:val="ConsPlusNormal"/>
            </w:pPr>
          </w:p>
        </w:tc>
        <w:tc>
          <w:tcPr>
            <w:tcW w:w="625" w:type="pct"/>
          </w:tcPr>
          <w:p w:rsidR="00A474CA" w:rsidRPr="004052A9" w:rsidRDefault="00A474CA" w:rsidP="00A31E4A">
            <w:pPr>
              <w:pStyle w:val="ConsPlusNormal"/>
            </w:pPr>
          </w:p>
        </w:tc>
      </w:tr>
      <w:tr w:rsidR="00A474CA" w:rsidRPr="004052A9" w:rsidTr="00A31E4A">
        <w:tc>
          <w:tcPr>
            <w:tcW w:w="240" w:type="pct"/>
          </w:tcPr>
          <w:p w:rsidR="00A474CA" w:rsidRPr="004052A9" w:rsidRDefault="00A474CA" w:rsidP="00A31E4A">
            <w:pPr>
              <w:pStyle w:val="ConsPlusNormal"/>
            </w:pPr>
            <w:r w:rsidRPr="004052A9">
              <w:t>4</w:t>
            </w:r>
          </w:p>
        </w:tc>
        <w:tc>
          <w:tcPr>
            <w:tcW w:w="865" w:type="pct"/>
          </w:tcPr>
          <w:p w:rsidR="00A474CA" w:rsidRPr="004052A9" w:rsidRDefault="00A474CA" w:rsidP="00A31E4A">
            <w:pPr>
              <w:pStyle w:val="ConsPlusNormal"/>
            </w:pPr>
          </w:p>
        </w:tc>
        <w:tc>
          <w:tcPr>
            <w:tcW w:w="625" w:type="pct"/>
          </w:tcPr>
          <w:p w:rsidR="00A474CA" w:rsidRPr="004052A9" w:rsidRDefault="00A474CA" w:rsidP="00A31E4A">
            <w:pPr>
              <w:pStyle w:val="ConsPlusNormal"/>
            </w:pPr>
          </w:p>
        </w:tc>
        <w:tc>
          <w:tcPr>
            <w:tcW w:w="481" w:type="pct"/>
          </w:tcPr>
          <w:p w:rsidR="00A474CA" w:rsidRPr="004052A9" w:rsidRDefault="00A474CA" w:rsidP="00A31E4A">
            <w:pPr>
              <w:pStyle w:val="ConsPlusNormal"/>
            </w:pPr>
          </w:p>
        </w:tc>
        <w:tc>
          <w:tcPr>
            <w:tcW w:w="793" w:type="pct"/>
          </w:tcPr>
          <w:p w:rsidR="00A474CA" w:rsidRPr="004052A9" w:rsidRDefault="00A474CA" w:rsidP="00A31E4A">
            <w:pPr>
              <w:pStyle w:val="ConsPlusNormal"/>
            </w:pPr>
          </w:p>
        </w:tc>
        <w:tc>
          <w:tcPr>
            <w:tcW w:w="793" w:type="pct"/>
          </w:tcPr>
          <w:p w:rsidR="00A474CA" w:rsidRPr="004052A9" w:rsidRDefault="00A474CA" w:rsidP="00A31E4A">
            <w:pPr>
              <w:pStyle w:val="ConsPlusNormal"/>
            </w:pPr>
          </w:p>
        </w:tc>
        <w:tc>
          <w:tcPr>
            <w:tcW w:w="577" w:type="pct"/>
          </w:tcPr>
          <w:p w:rsidR="00A474CA" w:rsidRPr="004052A9" w:rsidRDefault="00A474CA" w:rsidP="00A31E4A">
            <w:pPr>
              <w:pStyle w:val="ConsPlusNormal"/>
            </w:pPr>
          </w:p>
        </w:tc>
        <w:tc>
          <w:tcPr>
            <w:tcW w:w="625" w:type="pct"/>
          </w:tcPr>
          <w:p w:rsidR="00A474CA" w:rsidRPr="004052A9" w:rsidRDefault="00A474CA" w:rsidP="00A31E4A">
            <w:pPr>
              <w:pStyle w:val="ConsPlusNormal"/>
            </w:pPr>
          </w:p>
        </w:tc>
      </w:tr>
      <w:tr w:rsidR="00A474CA" w:rsidRPr="004052A9" w:rsidTr="00A31E4A">
        <w:tc>
          <w:tcPr>
            <w:tcW w:w="240" w:type="pct"/>
          </w:tcPr>
          <w:p w:rsidR="00A474CA" w:rsidRPr="004052A9" w:rsidRDefault="00A474CA" w:rsidP="00A31E4A">
            <w:pPr>
              <w:pStyle w:val="ConsPlusNormal"/>
            </w:pPr>
            <w:r w:rsidRPr="004052A9">
              <w:t>5</w:t>
            </w:r>
          </w:p>
        </w:tc>
        <w:tc>
          <w:tcPr>
            <w:tcW w:w="865" w:type="pct"/>
          </w:tcPr>
          <w:p w:rsidR="00A474CA" w:rsidRPr="004052A9" w:rsidRDefault="00A474CA" w:rsidP="00A31E4A">
            <w:pPr>
              <w:pStyle w:val="ConsPlusNormal"/>
            </w:pPr>
          </w:p>
        </w:tc>
        <w:tc>
          <w:tcPr>
            <w:tcW w:w="625" w:type="pct"/>
          </w:tcPr>
          <w:p w:rsidR="00A474CA" w:rsidRPr="004052A9" w:rsidRDefault="00A474CA" w:rsidP="00A31E4A">
            <w:pPr>
              <w:pStyle w:val="ConsPlusNormal"/>
            </w:pPr>
          </w:p>
        </w:tc>
        <w:tc>
          <w:tcPr>
            <w:tcW w:w="481" w:type="pct"/>
          </w:tcPr>
          <w:p w:rsidR="00A474CA" w:rsidRPr="004052A9" w:rsidRDefault="00A474CA" w:rsidP="00A31E4A">
            <w:pPr>
              <w:pStyle w:val="ConsPlusNormal"/>
            </w:pPr>
          </w:p>
        </w:tc>
        <w:tc>
          <w:tcPr>
            <w:tcW w:w="793" w:type="pct"/>
          </w:tcPr>
          <w:p w:rsidR="00A474CA" w:rsidRPr="004052A9" w:rsidRDefault="00A474CA" w:rsidP="00A31E4A">
            <w:pPr>
              <w:pStyle w:val="ConsPlusNormal"/>
            </w:pPr>
          </w:p>
        </w:tc>
        <w:tc>
          <w:tcPr>
            <w:tcW w:w="793" w:type="pct"/>
          </w:tcPr>
          <w:p w:rsidR="00A474CA" w:rsidRPr="004052A9" w:rsidRDefault="00A474CA" w:rsidP="00A31E4A">
            <w:pPr>
              <w:pStyle w:val="ConsPlusNormal"/>
            </w:pPr>
          </w:p>
        </w:tc>
        <w:tc>
          <w:tcPr>
            <w:tcW w:w="577" w:type="pct"/>
          </w:tcPr>
          <w:p w:rsidR="00A474CA" w:rsidRPr="004052A9" w:rsidRDefault="00A474CA" w:rsidP="00A31E4A">
            <w:pPr>
              <w:pStyle w:val="ConsPlusNormal"/>
            </w:pPr>
          </w:p>
        </w:tc>
        <w:tc>
          <w:tcPr>
            <w:tcW w:w="625" w:type="pct"/>
          </w:tcPr>
          <w:p w:rsidR="00A474CA" w:rsidRPr="004052A9" w:rsidRDefault="00A474CA" w:rsidP="00A31E4A">
            <w:pPr>
              <w:pStyle w:val="ConsPlusNormal"/>
            </w:pPr>
          </w:p>
        </w:tc>
      </w:tr>
    </w:tbl>
    <w:p w:rsidR="00A474CA" w:rsidRPr="004052A9" w:rsidRDefault="00A474CA" w:rsidP="00A474CA">
      <w:pPr>
        <w:sectPr w:rsidR="00A474CA" w:rsidRPr="004052A9" w:rsidSect="00187722">
          <w:pgSz w:w="16838" w:h="11905" w:orient="landscape"/>
          <w:pgMar w:top="1418" w:right="1134" w:bottom="850" w:left="1134" w:header="0" w:footer="0" w:gutter="0"/>
          <w:cols w:space="720"/>
        </w:sectPr>
      </w:pPr>
    </w:p>
    <w:p w:rsidR="00A474CA" w:rsidRPr="004052A9" w:rsidRDefault="00A474CA" w:rsidP="00A474CA">
      <w:pPr>
        <w:pStyle w:val="ConsPlusNormal"/>
        <w:jc w:val="right"/>
        <w:outlineLvl w:val="1"/>
      </w:pPr>
      <w:r w:rsidRPr="004052A9">
        <w:lastRenderedPageBreak/>
        <w:t>Приложение 18</w:t>
      </w:r>
    </w:p>
    <w:p w:rsidR="00187722" w:rsidRDefault="00187722" w:rsidP="00187722">
      <w:pPr>
        <w:pStyle w:val="ConsPlusNormal"/>
        <w:jc w:val="right"/>
      </w:pPr>
      <w:r>
        <w:t>к Положению</w:t>
      </w:r>
    </w:p>
    <w:p w:rsidR="00187722" w:rsidRDefault="00187722" w:rsidP="00187722">
      <w:pPr>
        <w:pStyle w:val="ConsPlusNormal"/>
        <w:jc w:val="right"/>
      </w:pPr>
      <w:r>
        <w:t>по обеспечению безопасности</w:t>
      </w:r>
    </w:p>
    <w:p w:rsidR="00BE33E0" w:rsidRDefault="00187722" w:rsidP="00BE33E0">
      <w:pPr>
        <w:pStyle w:val="ConsPlusNormal"/>
        <w:jc w:val="right"/>
      </w:pPr>
      <w:r>
        <w:t>персональных данных в</w:t>
      </w:r>
    </w:p>
    <w:p w:rsidR="00BE33E0" w:rsidRDefault="00BE33E0" w:rsidP="00BE33E0">
      <w:pPr>
        <w:pStyle w:val="ConsPlusNormal"/>
        <w:jc w:val="right"/>
      </w:pPr>
      <w:r w:rsidRPr="00BE33E0">
        <w:t xml:space="preserve"> </w:t>
      </w:r>
      <w:r>
        <w:t xml:space="preserve">Муниципальном бюджетном </w:t>
      </w:r>
    </w:p>
    <w:p w:rsidR="00BE33E0" w:rsidRDefault="00BE33E0" w:rsidP="00BE33E0">
      <w:pPr>
        <w:pStyle w:val="ConsPlusNormal"/>
        <w:jc w:val="right"/>
      </w:pPr>
      <w:r>
        <w:t>дошкольном образовательном</w:t>
      </w:r>
    </w:p>
    <w:p w:rsidR="00BE33E0" w:rsidRDefault="00BE33E0" w:rsidP="00BE33E0">
      <w:pPr>
        <w:pStyle w:val="ConsPlusNormal"/>
        <w:jc w:val="right"/>
      </w:pPr>
      <w:r>
        <w:t xml:space="preserve"> учреждении д.с. </w:t>
      </w:r>
    </w:p>
    <w:p w:rsidR="00BE33E0" w:rsidRDefault="00BE33E0" w:rsidP="00BE33E0">
      <w:pPr>
        <w:pStyle w:val="ConsPlusNormal"/>
        <w:jc w:val="right"/>
      </w:pPr>
      <w:r>
        <w:t>№8 с. Корсаковка</w:t>
      </w:r>
    </w:p>
    <w:p w:rsidR="00BE33E0" w:rsidRPr="004052A9" w:rsidRDefault="00BE33E0" w:rsidP="00BE33E0">
      <w:pPr>
        <w:pStyle w:val="ConsPlusNormal"/>
        <w:jc w:val="right"/>
      </w:pPr>
      <w:r w:rsidRPr="004052A9">
        <w:t>Уссурийского</w:t>
      </w:r>
    </w:p>
    <w:p w:rsidR="00BE33E0" w:rsidRPr="004052A9" w:rsidRDefault="00BE33E0" w:rsidP="00BE33E0">
      <w:pPr>
        <w:pStyle w:val="ConsPlusNormal"/>
        <w:jc w:val="right"/>
      </w:pPr>
      <w:r w:rsidRPr="004052A9">
        <w:t>городского округа</w:t>
      </w:r>
    </w:p>
    <w:p w:rsidR="00BE33E0" w:rsidRPr="004052A9" w:rsidRDefault="00BE33E0" w:rsidP="00BE33E0">
      <w:pPr>
        <w:spacing w:after="1"/>
      </w:pPr>
    </w:p>
    <w:p w:rsidR="00187722" w:rsidRDefault="00187722" w:rsidP="00187722">
      <w:pPr>
        <w:pStyle w:val="ConsPlusNormal"/>
        <w:jc w:val="right"/>
      </w:pPr>
    </w:p>
    <w:p w:rsidR="00A474CA" w:rsidRPr="004052A9" w:rsidRDefault="00A474CA" w:rsidP="00A474CA">
      <w:pPr>
        <w:pStyle w:val="ConsPlusNormal"/>
        <w:jc w:val="right"/>
      </w:pPr>
    </w:p>
    <w:p w:rsidR="00A474CA" w:rsidRPr="004052A9" w:rsidRDefault="00A474CA" w:rsidP="00A474CA">
      <w:pPr>
        <w:spacing w:after="1"/>
      </w:pP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nformat"/>
        <w:jc w:val="both"/>
      </w:pPr>
      <w:bookmarkStart w:id="17" w:name="P1172"/>
      <w:bookmarkEnd w:id="17"/>
      <w:r w:rsidRPr="004052A9">
        <w:t xml:space="preserve">                                 Согласие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на включение персональных данных в общедоступные источники персональных</w:t>
      </w:r>
    </w:p>
    <w:p w:rsidR="00A474CA" w:rsidRPr="004052A9" w:rsidRDefault="00A474CA" w:rsidP="00A474CA">
      <w:pPr>
        <w:pStyle w:val="ConsPlusNonformat"/>
        <w:jc w:val="both"/>
      </w:pPr>
      <w:r w:rsidRPr="004052A9">
        <w:t>данных</w:t>
      </w:r>
      <w:r w:rsidR="002A3D39">
        <w:t xml:space="preserve"> </w:t>
      </w:r>
      <w:r w:rsidR="00B56DD6">
        <w:t>Муниципального бюджетного дошкольного образовательного учреждения д. с. №8 с. Корсаковка</w:t>
      </w:r>
      <w:bookmarkStart w:id="18" w:name="_GoBack"/>
      <w:bookmarkEnd w:id="18"/>
      <w:r w:rsidRPr="004052A9">
        <w:t xml:space="preserve"> Уссурийского городского округа</w:t>
      </w:r>
    </w:p>
    <w:p w:rsidR="00A474CA" w:rsidRPr="004052A9" w:rsidRDefault="00A474CA" w:rsidP="00A474CA">
      <w:pPr>
        <w:pStyle w:val="ConsPlusNonformat"/>
        <w:jc w:val="both"/>
      </w:pPr>
    </w:p>
    <w:p w:rsidR="00A474CA" w:rsidRPr="004052A9" w:rsidRDefault="00A474CA" w:rsidP="00A474CA">
      <w:pPr>
        <w:pStyle w:val="ConsPlusNonformat"/>
        <w:jc w:val="both"/>
      </w:pPr>
      <w:r w:rsidRPr="004052A9">
        <w:t>Я, _______________________________________________________________________,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           (Ф.И.О.)</w:t>
      </w:r>
    </w:p>
    <w:p w:rsidR="00A474CA" w:rsidRPr="004052A9" w:rsidRDefault="00A474CA" w:rsidP="00A474CA">
      <w:pPr>
        <w:pStyle w:val="ConsPlusNonformat"/>
        <w:jc w:val="both"/>
      </w:pPr>
      <w:r w:rsidRPr="004052A9">
        <w:t>_____________________________________________ серия _________ N __________,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(вид документа, удостоверяющего личность)</w:t>
      </w:r>
    </w:p>
    <w:p w:rsidR="00A474CA" w:rsidRPr="004052A9" w:rsidRDefault="00A474CA" w:rsidP="00A474CA">
      <w:pPr>
        <w:pStyle w:val="ConsPlusNonformat"/>
        <w:jc w:val="both"/>
      </w:pPr>
      <w:r w:rsidRPr="004052A9">
        <w:t>выдан ____________________________________________________________________,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           (когда и кем)</w:t>
      </w:r>
    </w:p>
    <w:p w:rsidR="00A474CA" w:rsidRPr="004052A9" w:rsidRDefault="00A474CA" w:rsidP="00A474CA">
      <w:pPr>
        <w:pStyle w:val="ConsPlusNonformat"/>
        <w:jc w:val="both"/>
      </w:pPr>
      <w:r w:rsidRPr="004052A9">
        <w:t>проживающий(</w:t>
      </w:r>
      <w:proofErr w:type="spellStart"/>
      <w:r w:rsidRPr="004052A9">
        <w:t>ая</w:t>
      </w:r>
      <w:proofErr w:type="spellEnd"/>
      <w:r w:rsidRPr="004052A9">
        <w:t>) по адресу: ________________________________________________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>__________________________________________________________________________,</w:t>
      </w:r>
    </w:p>
    <w:p w:rsidR="00A474CA" w:rsidRPr="004052A9" w:rsidRDefault="00A474CA" w:rsidP="00A474CA">
      <w:pPr>
        <w:pStyle w:val="ConsPlusNonformat"/>
        <w:jc w:val="both"/>
      </w:pPr>
      <w:r w:rsidRPr="004052A9">
        <w:t>в целях ___________________________________________________________________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 (цель обработки персональных данных)</w:t>
      </w:r>
    </w:p>
    <w:p w:rsidR="00A474CA" w:rsidRPr="004052A9" w:rsidRDefault="00A474CA" w:rsidP="00A474CA">
      <w:pPr>
        <w:pStyle w:val="ConsPlusNonformat"/>
        <w:jc w:val="both"/>
      </w:pPr>
      <w:r w:rsidRPr="004052A9">
        <w:t>даю согласие ______________________________________________________________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        (наименование и адрес оператора)</w:t>
      </w:r>
    </w:p>
    <w:p w:rsidR="00A474CA" w:rsidRPr="004052A9" w:rsidRDefault="00A474CA" w:rsidP="00A474CA">
      <w:pPr>
        <w:pStyle w:val="ConsPlusNonformat"/>
        <w:jc w:val="both"/>
      </w:pPr>
      <w:r w:rsidRPr="004052A9">
        <w:t>считать следующие персональные данные общедоступными:</w:t>
      </w:r>
    </w:p>
    <w:p w:rsidR="00A474CA" w:rsidRPr="004052A9" w:rsidRDefault="00A474CA" w:rsidP="00A474CA">
      <w:pPr>
        <w:pStyle w:val="ConsPlusNonformat"/>
        <w:jc w:val="both"/>
      </w:pPr>
      <w:r w:rsidRPr="004052A9">
        <w:t>___________________________________________________________________________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>__________________________________________________________________________.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                 (перечислить персональные данные)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</w:t>
      </w:r>
      <w:proofErr w:type="gramStart"/>
      <w:r w:rsidRPr="004052A9">
        <w:t>Согласен</w:t>
      </w:r>
      <w:proofErr w:type="gramEnd"/>
      <w:r w:rsidRPr="004052A9">
        <w:t xml:space="preserve">  на  осуществление  любых действий (операций) или совокупность</w:t>
      </w:r>
    </w:p>
    <w:p w:rsidR="00A474CA" w:rsidRPr="004052A9" w:rsidRDefault="00A474CA" w:rsidP="00A474CA">
      <w:pPr>
        <w:pStyle w:val="ConsPlusNonformat"/>
        <w:jc w:val="both"/>
      </w:pPr>
      <w:r w:rsidRPr="004052A9">
        <w:t>действий (операций), совершаемых с использованием средств автоматизации или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без  использования  таких  средств  с  </w:t>
      </w:r>
      <w:proofErr w:type="gramStart"/>
      <w:r w:rsidRPr="004052A9">
        <w:t>моими</w:t>
      </w:r>
      <w:proofErr w:type="gramEnd"/>
      <w:r w:rsidRPr="004052A9">
        <w:t xml:space="preserve">  общедоступными  персональными</w:t>
      </w:r>
    </w:p>
    <w:p w:rsidR="00A474CA" w:rsidRPr="004052A9" w:rsidRDefault="00A474CA" w:rsidP="00A474CA">
      <w:pPr>
        <w:pStyle w:val="ConsPlusNonformat"/>
        <w:jc w:val="both"/>
      </w:pPr>
      <w:r w:rsidRPr="004052A9">
        <w:t>данными,   включая  сбор,  запись,  систематизацию,  накопление,  хранение,</w:t>
      </w:r>
    </w:p>
    <w:p w:rsidR="00A474CA" w:rsidRPr="004052A9" w:rsidRDefault="00A474CA" w:rsidP="00A474CA">
      <w:pPr>
        <w:pStyle w:val="ConsPlusNonformat"/>
        <w:jc w:val="both"/>
      </w:pPr>
      <w:r w:rsidRPr="004052A9">
        <w:t>уточнение     (обновление,     изменение),    извлечение,    использование,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обезличивание,  блокирование,  удаление, уничтожение персональных данных, </w:t>
      </w:r>
      <w:proofErr w:type="gramStart"/>
      <w:r w:rsidRPr="004052A9">
        <w:t>в</w:t>
      </w:r>
      <w:proofErr w:type="gramEnd"/>
    </w:p>
    <w:p w:rsidR="00A474CA" w:rsidRPr="004052A9" w:rsidRDefault="00A474CA" w:rsidP="00A474CA">
      <w:pPr>
        <w:pStyle w:val="ConsPlusNonformat"/>
        <w:jc w:val="both"/>
      </w:pPr>
      <w:r w:rsidRPr="004052A9">
        <w:t>том числе на передачу, доступ, распространение, предоставление персональных</w:t>
      </w:r>
    </w:p>
    <w:p w:rsidR="00A474CA" w:rsidRPr="004052A9" w:rsidRDefault="00A474CA" w:rsidP="00A474CA">
      <w:pPr>
        <w:pStyle w:val="ConsPlusNonformat"/>
        <w:jc w:val="both"/>
      </w:pPr>
      <w:r w:rsidRPr="004052A9">
        <w:t>данных определенному кругу лиц.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Настоящее  согласие  действует со дня его подписания и дается на период</w:t>
      </w:r>
    </w:p>
    <w:p w:rsidR="00A474CA" w:rsidRPr="004052A9" w:rsidRDefault="00A474CA" w:rsidP="00A474CA">
      <w:pPr>
        <w:pStyle w:val="ConsPlusNonformat"/>
        <w:jc w:val="both"/>
      </w:pPr>
      <w:r w:rsidRPr="004052A9">
        <w:t>до  истечения  сроков  хранения  соответствующей информации или документов,</w:t>
      </w:r>
    </w:p>
    <w:p w:rsidR="00A474CA" w:rsidRPr="004052A9" w:rsidRDefault="00A474CA" w:rsidP="00A474CA">
      <w:pPr>
        <w:pStyle w:val="ConsPlusNonformat"/>
        <w:jc w:val="both"/>
      </w:pPr>
      <w:proofErr w:type="gramStart"/>
      <w:r w:rsidRPr="004052A9">
        <w:t>содержащих</w:t>
      </w:r>
      <w:proofErr w:type="gramEnd"/>
      <w:r w:rsidRPr="004052A9">
        <w:t xml:space="preserve">    указанную   информацию,   определяемых   в   соответствии   с</w:t>
      </w:r>
    </w:p>
    <w:p w:rsidR="00A474CA" w:rsidRPr="004052A9" w:rsidRDefault="00A474CA" w:rsidP="00A474CA">
      <w:pPr>
        <w:pStyle w:val="ConsPlusNonformat"/>
        <w:jc w:val="both"/>
      </w:pPr>
      <w:r w:rsidRPr="004052A9">
        <w:t>законодательством Российской Федерации.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Настоящее    согласие    может   быть   отозвано   в   соответствии   с</w:t>
      </w:r>
    </w:p>
    <w:p w:rsidR="00A474CA" w:rsidRPr="004052A9" w:rsidRDefault="00A474CA" w:rsidP="00A474CA">
      <w:pPr>
        <w:pStyle w:val="ConsPlusNonformat"/>
        <w:jc w:val="both"/>
      </w:pPr>
      <w:r w:rsidRPr="004052A9">
        <w:t>законодательством Российской Федерации.</w:t>
      </w:r>
    </w:p>
    <w:p w:rsidR="00A474CA" w:rsidRPr="004052A9" w:rsidRDefault="00A474CA" w:rsidP="00A474CA">
      <w:pPr>
        <w:pStyle w:val="ConsPlusNonformat"/>
        <w:jc w:val="both"/>
      </w:pPr>
    </w:p>
    <w:p w:rsidR="00A474CA" w:rsidRPr="004052A9" w:rsidRDefault="00A474CA" w:rsidP="00A474CA">
      <w:pPr>
        <w:pStyle w:val="ConsPlusNonformat"/>
        <w:jc w:val="both"/>
      </w:pPr>
      <w:r w:rsidRPr="004052A9">
        <w:t>__________________________________________________ ________________________</w:t>
      </w:r>
    </w:p>
    <w:p w:rsidR="00A474CA" w:rsidRPr="004052A9" w:rsidRDefault="00A474CA" w:rsidP="00A474CA">
      <w:pPr>
        <w:pStyle w:val="ConsPlusNonformat"/>
        <w:jc w:val="both"/>
      </w:pPr>
      <w:r w:rsidRPr="004052A9">
        <w:t xml:space="preserve">    (фамилия, инициалы лица, давшего согласие)            (подпись)</w:t>
      </w:r>
    </w:p>
    <w:p w:rsidR="00A474CA" w:rsidRPr="004052A9" w:rsidRDefault="00A474CA" w:rsidP="00A474CA">
      <w:pPr>
        <w:pStyle w:val="ConsPlusNonformat"/>
        <w:jc w:val="both"/>
      </w:pPr>
      <w:r w:rsidRPr="004052A9">
        <w:t>"___" ______________ ____ г.</w:t>
      </w: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rmal"/>
        <w:jc w:val="both"/>
      </w:pPr>
    </w:p>
    <w:p w:rsidR="00A474CA" w:rsidRPr="004052A9" w:rsidRDefault="00A474CA" w:rsidP="00A474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474CA" w:rsidRPr="004052A9" w:rsidSect="00462117">
      <w:headerReference w:type="default" r:id="rId10"/>
      <w:pgSz w:w="11906" w:h="16838" w:code="9"/>
      <w:pgMar w:top="567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C9F" w:rsidRDefault="007D6C9F" w:rsidP="00577EF1">
      <w:r>
        <w:separator/>
      </w:r>
    </w:p>
  </w:endnote>
  <w:endnote w:type="continuationSeparator" w:id="0">
    <w:p w:rsidR="007D6C9F" w:rsidRDefault="007D6C9F" w:rsidP="00577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C9F" w:rsidRDefault="007D6C9F" w:rsidP="00577EF1">
      <w:r>
        <w:separator/>
      </w:r>
    </w:p>
  </w:footnote>
  <w:footnote w:type="continuationSeparator" w:id="0">
    <w:p w:rsidR="007D6C9F" w:rsidRDefault="007D6C9F" w:rsidP="00577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795891"/>
      <w:docPartObj>
        <w:docPartGallery w:val="Page Numbers (Top of Page)"/>
        <w:docPartUnique/>
      </w:docPartObj>
    </w:sdtPr>
    <w:sdtContent>
      <w:p w:rsidR="00BE33E0" w:rsidRDefault="00556D1E">
        <w:pPr>
          <w:pStyle w:val="a7"/>
          <w:jc w:val="center"/>
        </w:pPr>
        <w:r>
          <w:fldChar w:fldCharType="begin"/>
        </w:r>
        <w:r w:rsidR="00BE33E0">
          <w:instrText xml:space="preserve"> PAGE   \* MERGEFORMAT </w:instrText>
        </w:r>
        <w:r>
          <w:fldChar w:fldCharType="separate"/>
        </w:r>
        <w:r w:rsidR="00CE027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BE33E0" w:rsidRDefault="00BE33E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759690"/>
      <w:docPartObj>
        <w:docPartGallery w:val="Page Numbers (Top of Page)"/>
        <w:docPartUnique/>
      </w:docPartObj>
    </w:sdtPr>
    <w:sdtContent>
      <w:p w:rsidR="00BE33E0" w:rsidRDefault="00556D1E">
        <w:pPr>
          <w:pStyle w:val="a7"/>
          <w:jc w:val="center"/>
        </w:pPr>
        <w:r>
          <w:fldChar w:fldCharType="begin"/>
        </w:r>
        <w:r w:rsidR="00BE33E0">
          <w:instrText xml:space="preserve"> PAGE   \* MERGEFORMAT </w:instrText>
        </w:r>
        <w:r>
          <w:fldChar w:fldCharType="separate"/>
        </w:r>
        <w:r w:rsidR="00BE33E0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BE33E0" w:rsidRDefault="00BE33E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70BC1"/>
    <w:multiLevelType w:val="multilevel"/>
    <w:tmpl w:val="F9805520"/>
    <w:lvl w:ilvl="0">
      <w:start w:val="1"/>
      <w:numFmt w:val="decimal"/>
      <w:suff w:val="space"/>
      <w:lvlText w:val="Раздел %1."/>
      <w:lvlJc w:val="left"/>
      <w:pPr>
        <w:ind w:left="999" w:hanging="432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suff w:val="space"/>
      <w:lvlText w:val="Статья %1.%2"/>
      <w:lvlJc w:val="left"/>
      <w:pPr>
        <w:ind w:left="-582" w:firstLine="680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-440" w:firstLine="680"/>
      </w:pPr>
      <w:rPr>
        <w:rFonts w:ascii="Times New Roman" w:eastAsia="Times New Roman" w:hAnsi="Times New Roman"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suff w:val="space"/>
      <w:lvlText w:val="%4)"/>
      <w:lvlJc w:val="left"/>
      <w:pPr>
        <w:ind w:left="-753" w:firstLine="680"/>
      </w:pPr>
      <w:rPr>
        <w:rFonts w:cs="Times New Roman" w:hint="default"/>
        <w:b w:val="0"/>
        <w:color w:val="auto"/>
      </w:rPr>
    </w:lvl>
    <w:lvl w:ilvl="4">
      <w:start w:val="1"/>
      <w:numFmt w:val="russianLower"/>
      <w:suff w:val="space"/>
      <w:lvlText w:val="%5)"/>
      <w:lvlJc w:val="left"/>
      <w:pPr>
        <w:ind w:left="-753" w:firstLine="6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399"/>
        </w:tabs>
        <w:ind w:left="39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"/>
        </w:tabs>
        <w:ind w:left="54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7"/>
        </w:tabs>
        <w:ind w:left="68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1"/>
        </w:tabs>
        <w:ind w:left="831" w:hanging="1584"/>
      </w:pPr>
      <w:rPr>
        <w:rFonts w:cs="Times New Roman" w:hint="default"/>
      </w:rPr>
    </w:lvl>
  </w:abstractNum>
  <w:abstractNum w:abstractNumId="1">
    <w:nsid w:val="7576725B"/>
    <w:multiLevelType w:val="hybridMultilevel"/>
    <w:tmpl w:val="8BFA83B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suff w:val="space"/>
        <w:lvlText w:val="Раздел %1."/>
        <w:lvlJc w:val="left"/>
        <w:pPr>
          <w:ind w:left="1142" w:hanging="432"/>
        </w:pPr>
        <w:rPr>
          <w:rFonts w:cs="Times New Roman" w:hint="default"/>
          <w:b/>
          <w:sz w:val="28"/>
          <w:szCs w:val="28"/>
        </w:rPr>
      </w:lvl>
    </w:lvlOverride>
    <w:lvlOverride w:ilvl="1">
      <w:lvl w:ilvl="1">
        <w:start w:val="1"/>
        <w:numFmt w:val="decimal"/>
        <w:suff w:val="space"/>
        <w:lvlText w:val="Статья %1.%2"/>
        <w:lvlJc w:val="left"/>
        <w:pPr>
          <w:ind w:left="2285" w:hanging="441"/>
        </w:pPr>
        <w:rPr>
          <w:rFonts w:cs="Times New Roman" w:hint="default"/>
          <w:b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0" w:firstLine="0"/>
        </w:pPr>
        <w:rPr>
          <w:rFonts w:ascii="Cambria" w:eastAsia="Times New Roman" w:hAnsi="Cambria" w:cs="Times New Roman" w:hint="default"/>
          <w:b w:val="0"/>
          <w:i w:val="0"/>
          <w:color w:val="auto"/>
          <w:sz w:val="28"/>
          <w:szCs w:val="28"/>
        </w:rPr>
      </w:lvl>
    </w:lvlOverride>
    <w:lvlOverride w:ilvl="3">
      <w:lvl w:ilvl="3">
        <w:start w:val="1"/>
        <w:numFmt w:val="decimal"/>
        <w:suff w:val="space"/>
        <w:lvlText w:val="%4)"/>
        <w:lvlJc w:val="left"/>
        <w:pPr>
          <w:ind w:left="0" w:firstLine="680"/>
        </w:pPr>
        <w:rPr>
          <w:rFonts w:cs="Times New Roman" w:hint="default"/>
          <w:b w:val="0"/>
          <w:color w:val="auto"/>
        </w:rPr>
      </w:lvl>
    </w:lvlOverride>
    <w:lvlOverride w:ilvl="4">
      <w:lvl w:ilvl="4">
        <w:start w:val="1"/>
        <w:numFmt w:val="russianLower"/>
        <w:suff w:val="space"/>
        <w:lvlText w:val="%5)"/>
        <w:lvlJc w:val="left"/>
        <w:pPr>
          <w:ind w:left="0" w:firstLine="680"/>
        </w:pPr>
        <w:rPr>
          <w:rFonts w:cs="Times New Roman" w:hint="default"/>
          <w:b/>
          <w:color w:val="auto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EB2"/>
    <w:rsid w:val="00012F7C"/>
    <w:rsid w:val="00017A8F"/>
    <w:rsid w:val="000202F0"/>
    <w:rsid w:val="000225F8"/>
    <w:rsid w:val="0002286C"/>
    <w:rsid w:val="00023F43"/>
    <w:rsid w:val="00033E89"/>
    <w:rsid w:val="00035F60"/>
    <w:rsid w:val="00036E6E"/>
    <w:rsid w:val="00044E64"/>
    <w:rsid w:val="00045E92"/>
    <w:rsid w:val="00051653"/>
    <w:rsid w:val="00051BA4"/>
    <w:rsid w:val="00054EEF"/>
    <w:rsid w:val="00071164"/>
    <w:rsid w:val="00082258"/>
    <w:rsid w:val="000960F3"/>
    <w:rsid w:val="00096E96"/>
    <w:rsid w:val="0009708D"/>
    <w:rsid w:val="000973E3"/>
    <w:rsid w:val="000A270E"/>
    <w:rsid w:val="000A78BF"/>
    <w:rsid w:val="000B10EA"/>
    <w:rsid w:val="000C4F5D"/>
    <w:rsid w:val="000D3A9B"/>
    <w:rsid w:val="000D3B34"/>
    <w:rsid w:val="000E0471"/>
    <w:rsid w:val="000E576C"/>
    <w:rsid w:val="001000CC"/>
    <w:rsid w:val="0010699E"/>
    <w:rsid w:val="001116D3"/>
    <w:rsid w:val="00112D41"/>
    <w:rsid w:val="00115C74"/>
    <w:rsid w:val="001205D9"/>
    <w:rsid w:val="0012307D"/>
    <w:rsid w:val="00132D9D"/>
    <w:rsid w:val="0014461C"/>
    <w:rsid w:val="0017585A"/>
    <w:rsid w:val="0017658D"/>
    <w:rsid w:val="00177BF1"/>
    <w:rsid w:val="00185ABB"/>
    <w:rsid w:val="00187722"/>
    <w:rsid w:val="001902CB"/>
    <w:rsid w:val="001A1B20"/>
    <w:rsid w:val="001B4499"/>
    <w:rsid w:val="001B710C"/>
    <w:rsid w:val="001E184F"/>
    <w:rsid w:val="001F1570"/>
    <w:rsid w:val="001F3F80"/>
    <w:rsid w:val="001F7740"/>
    <w:rsid w:val="002032F4"/>
    <w:rsid w:val="002078DB"/>
    <w:rsid w:val="00210C3A"/>
    <w:rsid w:val="00212A68"/>
    <w:rsid w:val="002263D2"/>
    <w:rsid w:val="00240AD7"/>
    <w:rsid w:val="00243BD0"/>
    <w:rsid w:val="002444D8"/>
    <w:rsid w:val="00247FCB"/>
    <w:rsid w:val="002557A2"/>
    <w:rsid w:val="00256EA1"/>
    <w:rsid w:val="002650DC"/>
    <w:rsid w:val="00271C67"/>
    <w:rsid w:val="002757B0"/>
    <w:rsid w:val="00287087"/>
    <w:rsid w:val="00292DF7"/>
    <w:rsid w:val="002A3983"/>
    <w:rsid w:val="002A3D39"/>
    <w:rsid w:val="002A79A5"/>
    <w:rsid w:val="002B128A"/>
    <w:rsid w:val="002B339D"/>
    <w:rsid w:val="002B3C05"/>
    <w:rsid w:val="002B7C71"/>
    <w:rsid w:val="002C1F38"/>
    <w:rsid w:val="002C3150"/>
    <w:rsid w:val="002D01BC"/>
    <w:rsid w:val="002E1ABC"/>
    <w:rsid w:val="002E5B54"/>
    <w:rsid w:val="002E7FEF"/>
    <w:rsid w:val="002F3132"/>
    <w:rsid w:val="002F6677"/>
    <w:rsid w:val="003014D3"/>
    <w:rsid w:val="00301ECF"/>
    <w:rsid w:val="00305328"/>
    <w:rsid w:val="003173F1"/>
    <w:rsid w:val="00320695"/>
    <w:rsid w:val="00326043"/>
    <w:rsid w:val="00326D3A"/>
    <w:rsid w:val="00333F5D"/>
    <w:rsid w:val="00347F9F"/>
    <w:rsid w:val="0035312A"/>
    <w:rsid w:val="003565DA"/>
    <w:rsid w:val="0036617F"/>
    <w:rsid w:val="00381DCF"/>
    <w:rsid w:val="00385DEF"/>
    <w:rsid w:val="00390EA4"/>
    <w:rsid w:val="00391539"/>
    <w:rsid w:val="00391D2D"/>
    <w:rsid w:val="003B0F4E"/>
    <w:rsid w:val="003C1C1C"/>
    <w:rsid w:val="003C1C60"/>
    <w:rsid w:val="003E205D"/>
    <w:rsid w:val="004003E7"/>
    <w:rsid w:val="00403723"/>
    <w:rsid w:val="00403853"/>
    <w:rsid w:val="00411ED0"/>
    <w:rsid w:val="004137B1"/>
    <w:rsid w:val="00440763"/>
    <w:rsid w:val="00445167"/>
    <w:rsid w:val="00445C4C"/>
    <w:rsid w:val="004477C6"/>
    <w:rsid w:val="00456535"/>
    <w:rsid w:val="00462117"/>
    <w:rsid w:val="00462633"/>
    <w:rsid w:val="004712D9"/>
    <w:rsid w:val="00472851"/>
    <w:rsid w:val="004744A9"/>
    <w:rsid w:val="00477E7C"/>
    <w:rsid w:val="0048183D"/>
    <w:rsid w:val="00492695"/>
    <w:rsid w:val="00493826"/>
    <w:rsid w:val="004A0D84"/>
    <w:rsid w:val="004A5889"/>
    <w:rsid w:val="004A7A19"/>
    <w:rsid w:val="004B10F6"/>
    <w:rsid w:val="004B1101"/>
    <w:rsid w:val="004B7BA5"/>
    <w:rsid w:val="004E2149"/>
    <w:rsid w:val="004E2723"/>
    <w:rsid w:val="004E53AA"/>
    <w:rsid w:val="004E74C6"/>
    <w:rsid w:val="004F507B"/>
    <w:rsid w:val="00501EB2"/>
    <w:rsid w:val="0050338F"/>
    <w:rsid w:val="00507FD5"/>
    <w:rsid w:val="00514F05"/>
    <w:rsid w:val="00515372"/>
    <w:rsid w:val="005225F1"/>
    <w:rsid w:val="00522766"/>
    <w:rsid w:val="00522E33"/>
    <w:rsid w:val="0052318F"/>
    <w:rsid w:val="005231FA"/>
    <w:rsid w:val="00527534"/>
    <w:rsid w:val="00542B42"/>
    <w:rsid w:val="00544AE7"/>
    <w:rsid w:val="00545B2B"/>
    <w:rsid w:val="00556D1E"/>
    <w:rsid w:val="00557730"/>
    <w:rsid w:val="00571E99"/>
    <w:rsid w:val="00572E63"/>
    <w:rsid w:val="005735F3"/>
    <w:rsid w:val="00574D08"/>
    <w:rsid w:val="00575A94"/>
    <w:rsid w:val="00575C06"/>
    <w:rsid w:val="00577778"/>
    <w:rsid w:val="00577EF1"/>
    <w:rsid w:val="005815B2"/>
    <w:rsid w:val="0058298B"/>
    <w:rsid w:val="00586A92"/>
    <w:rsid w:val="00593B31"/>
    <w:rsid w:val="005959A1"/>
    <w:rsid w:val="005A3298"/>
    <w:rsid w:val="005A5171"/>
    <w:rsid w:val="005B003C"/>
    <w:rsid w:val="005B25EB"/>
    <w:rsid w:val="005B5062"/>
    <w:rsid w:val="005B5AE3"/>
    <w:rsid w:val="005C1AA9"/>
    <w:rsid w:val="005C4D2A"/>
    <w:rsid w:val="005C4FAB"/>
    <w:rsid w:val="005C77C4"/>
    <w:rsid w:val="005D459C"/>
    <w:rsid w:val="005E0027"/>
    <w:rsid w:val="005E0F07"/>
    <w:rsid w:val="005E4855"/>
    <w:rsid w:val="005F35F9"/>
    <w:rsid w:val="005F7642"/>
    <w:rsid w:val="005F796A"/>
    <w:rsid w:val="00600185"/>
    <w:rsid w:val="00603EE6"/>
    <w:rsid w:val="00604762"/>
    <w:rsid w:val="006143CF"/>
    <w:rsid w:val="0061465B"/>
    <w:rsid w:val="00614FEF"/>
    <w:rsid w:val="006306AB"/>
    <w:rsid w:val="00637743"/>
    <w:rsid w:val="00644739"/>
    <w:rsid w:val="0065439B"/>
    <w:rsid w:val="00654793"/>
    <w:rsid w:val="0066136D"/>
    <w:rsid w:val="006746AB"/>
    <w:rsid w:val="0068508C"/>
    <w:rsid w:val="00686951"/>
    <w:rsid w:val="0068726D"/>
    <w:rsid w:val="00694BD3"/>
    <w:rsid w:val="0069612A"/>
    <w:rsid w:val="006A1E2B"/>
    <w:rsid w:val="006B0488"/>
    <w:rsid w:val="006B6A65"/>
    <w:rsid w:val="006C1824"/>
    <w:rsid w:val="006C4D32"/>
    <w:rsid w:val="006F135D"/>
    <w:rsid w:val="006F61F6"/>
    <w:rsid w:val="007025C0"/>
    <w:rsid w:val="0070281C"/>
    <w:rsid w:val="0070484C"/>
    <w:rsid w:val="00706690"/>
    <w:rsid w:val="00714E3A"/>
    <w:rsid w:val="0072570D"/>
    <w:rsid w:val="00726185"/>
    <w:rsid w:val="00727364"/>
    <w:rsid w:val="00734E9E"/>
    <w:rsid w:val="0074403B"/>
    <w:rsid w:val="00753D1B"/>
    <w:rsid w:val="00760075"/>
    <w:rsid w:val="00772F4D"/>
    <w:rsid w:val="0078096F"/>
    <w:rsid w:val="0079387C"/>
    <w:rsid w:val="007A2268"/>
    <w:rsid w:val="007A43D4"/>
    <w:rsid w:val="007B06FF"/>
    <w:rsid w:val="007B572B"/>
    <w:rsid w:val="007B78A9"/>
    <w:rsid w:val="007C3E3C"/>
    <w:rsid w:val="007D2480"/>
    <w:rsid w:val="007D2A60"/>
    <w:rsid w:val="007D4D9F"/>
    <w:rsid w:val="007D6C9F"/>
    <w:rsid w:val="007E1F29"/>
    <w:rsid w:val="007E4A94"/>
    <w:rsid w:val="007E4FE3"/>
    <w:rsid w:val="007E5EC9"/>
    <w:rsid w:val="007F2BD3"/>
    <w:rsid w:val="00804E71"/>
    <w:rsid w:val="00810B11"/>
    <w:rsid w:val="00824CC3"/>
    <w:rsid w:val="00824FF1"/>
    <w:rsid w:val="00825476"/>
    <w:rsid w:val="00834437"/>
    <w:rsid w:val="008374A0"/>
    <w:rsid w:val="00841886"/>
    <w:rsid w:val="00842D85"/>
    <w:rsid w:val="00842ECA"/>
    <w:rsid w:val="00842F23"/>
    <w:rsid w:val="0084549D"/>
    <w:rsid w:val="008503CA"/>
    <w:rsid w:val="00853E09"/>
    <w:rsid w:val="00854A53"/>
    <w:rsid w:val="00863EDB"/>
    <w:rsid w:val="0086633F"/>
    <w:rsid w:val="008821D5"/>
    <w:rsid w:val="008C166E"/>
    <w:rsid w:val="008C2D1F"/>
    <w:rsid w:val="008C61CC"/>
    <w:rsid w:val="008D55A4"/>
    <w:rsid w:val="008E3155"/>
    <w:rsid w:val="008E3717"/>
    <w:rsid w:val="008F149D"/>
    <w:rsid w:val="008F670F"/>
    <w:rsid w:val="008F693B"/>
    <w:rsid w:val="008F6F81"/>
    <w:rsid w:val="00900F95"/>
    <w:rsid w:val="0091151B"/>
    <w:rsid w:val="00914626"/>
    <w:rsid w:val="009177AE"/>
    <w:rsid w:val="00920200"/>
    <w:rsid w:val="00931A4C"/>
    <w:rsid w:val="00934A8C"/>
    <w:rsid w:val="00937329"/>
    <w:rsid w:val="00937B24"/>
    <w:rsid w:val="00946896"/>
    <w:rsid w:val="00946933"/>
    <w:rsid w:val="009613F3"/>
    <w:rsid w:val="009641F2"/>
    <w:rsid w:val="00965569"/>
    <w:rsid w:val="00966F78"/>
    <w:rsid w:val="009718C7"/>
    <w:rsid w:val="00971E43"/>
    <w:rsid w:val="0097268D"/>
    <w:rsid w:val="009A12A1"/>
    <w:rsid w:val="009A4257"/>
    <w:rsid w:val="009A7CB3"/>
    <w:rsid w:val="009B2F91"/>
    <w:rsid w:val="009C03CE"/>
    <w:rsid w:val="009C4066"/>
    <w:rsid w:val="009C5418"/>
    <w:rsid w:val="009C79F5"/>
    <w:rsid w:val="009D5DB7"/>
    <w:rsid w:val="009F5967"/>
    <w:rsid w:val="009F79EE"/>
    <w:rsid w:val="00A035ED"/>
    <w:rsid w:val="00A074DD"/>
    <w:rsid w:val="00A07682"/>
    <w:rsid w:val="00A13331"/>
    <w:rsid w:val="00A1464B"/>
    <w:rsid w:val="00A24418"/>
    <w:rsid w:val="00A24EA5"/>
    <w:rsid w:val="00A25FC6"/>
    <w:rsid w:val="00A30A43"/>
    <w:rsid w:val="00A31DEB"/>
    <w:rsid w:val="00A31E4A"/>
    <w:rsid w:val="00A474CA"/>
    <w:rsid w:val="00A6153F"/>
    <w:rsid w:val="00A67194"/>
    <w:rsid w:val="00A672DD"/>
    <w:rsid w:val="00A67D47"/>
    <w:rsid w:val="00A71A9A"/>
    <w:rsid w:val="00A800D3"/>
    <w:rsid w:val="00A8120A"/>
    <w:rsid w:val="00A83AD9"/>
    <w:rsid w:val="00A90C20"/>
    <w:rsid w:val="00A92F94"/>
    <w:rsid w:val="00AA1483"/>
    <w:rsid w:val="00AA4A8B"/>
    <w:rsid w:val="00AB59BC"/>
    <w:rsid w:val="00AC463D"/>
    <w:rsid w:val="00AD6D36"/>
    <w:rsid w:val="00AE1319"/>
    <w:rsid w:val="00AE493D"/>
    <w:rsid w:val="00AF0599"/>
    <w:rsid w:val="00AF0782"/>
    <w:rsid w:val="00B0311B"/>
    <w:rsid w:val="00B033FC"/>
    <w:rsid w:val="00B06040"/>
    <w:rsid w:val="00B1526E"/>
    <w:rsid w:val="00B21542"/>
    <w:rsid w:val="00B274FE"/>
    <w:rsid w:val="00B32087"/>
    <w:rsid w:val="00B40D93"/>
    <w:rsid w:val="00B412F0"/>
    <w:rsid w:val="00B45287"/>
    <w:rsid w:val="00B50BC7"/>
    <w:rsid w:val="00B55829"/>
    <w:rsid w:val="00B56DD6"/>
    <w:rsid w:val="00B64B58"/>
    <w:rsid w:val="00B660CD"/>
    <w:rsid w:val="00B7175C"/>
    <w:rsid w:val="00B7670E"/>
    <w:rsid w:val="00B80D94"/>
    <w:rsid w:val="00B815FF"/>
    <w:rsid w:val="00B86AE2"/>
    <w:rsid w:val="00B907C5"/>
    <w:rsid w:val="00B90F68"/>
    <w:rsid w:val="00B9348A"/>
    <w:rsid w:val="00BA05CC"/>
    <w:rsid w:val="00BA4C10"/>
    <w:rsid w:val="00BC1B1C"/>
    <w:rsid w:val="00BC258C"/>
    <w:rsid w:val="00BC3829"/>
    <w:rsid w:val="00BD6D2D"/>
    <w:rsid w:val="00BE33E0"/>
    <w:rsid w:val="00BE35FC"/>
    <w:rsid w:val="00C10250"/>
    <w:rsid w:val="00C12E2A"/>
    <w:rsid w:val="00C277BD"/>
    <w:rsid w:val="00C30265"/>
    <w:rsid w:val="00C324DA"/>
    <w:rsid w:val="00C405C9"/>
    <w:rsid w:val="00C522C1"/>
    <w:rsid w:val="00C62EB4"/>
    <w:rsid w:val="00C70874"/>
    <w:rsid w:val="00C81138"/>
    <w:rsid w:val="00C874A9"/>
    <w:rsid w:val="00C93251"/>
    <w:rsid w:val="00C93535"/>
    <w:rsid w:val="00C954F0"/>
    <w:rsid w:val="00CA1CD0"/>
    <w:rsid w:val="00CA5647"/>
    <w:rsid w:val="00CB1FE6"/>
    <w:rsid w:val="00CB2A5E"/>
    <w:rsid w:val="00CB4D2A"/>
    <w:rsid w:val="00CB500A"/>
    <w:rsid w:val="00CC393E"/>
    <w:rsid w:val="00CC6290"/>
    <w:rsid w:val="00CC75F0"/>
    <w:rsid w:val="00CD5133"/>
    <w:rsid w:val="00CD692E"/>
    <w:rsid w:val="00CD6A98"/>
    <w:rsid w:val="00CE0271"/>
    <w:rsid w:val="00CF0C23"/>
    <w:rsid w:val="00CF195F"/>
    <w:rsid w:val="00CF4951"/>
    <w:rsid w:val="00CF77C3"/>
    <w:rsid w:val="00D03206"/>
    <w:rsid w:val="00D1747E"/>
    <w:rsid w:val="00D21CF8"/>
    <w:rsid w:val="00D23ED3"/>
    <w:rsid w:val="00D26303"/>
    <w:rsid w:val="00D30404"/>
    <w:rsid w:val="00D30DC8"/>
    <w:rsid w:val="00D340B5"/>
    <w:rsid w:val="00D4354E"/>
    <w:rsid w:val="00D456A4"/>
    <w:rsid w:val="00D470A9"/>
    <w:rsid w:val="00D53092"/>
    <w:rsid w:val="00D56B13"/>
    <w:rsid w:val="00D57EF2"/>
    <w:rsid w:val="00D62DD9"/>
    <w:rsid w:val="00D63C22"/>
    <w:rsid w:val="00D91741"/>
    <w:rsid w:val="00D935B9"/>
    <w:rsid w:val="00DA4DBB"/>
    <w:rsid w:val="00DB14D2"/>
    <w:rsid w:val="00DD0329"/>
    <w:rsid w:val="00DD66EC"/>
    <w:rsid w:val="00DD7D2F"/>
    <w:rsid w:val="00DE0852"/>
    <w:rsid w:val="00DE215C"/>
    <w:rsid w:val="00DE2FD6"/>
    <w:rsid w:val="00DE594C"/>
    <w:rsid w:val="00E01581"/>
    <w:rsid w:val="00E01AA8"/>
    <w:rsid w:val="00E01BA1"/>
    <w:rsid w:val="00E03308"/>
    <w:rsid w:val="00E07969"/>
    <w:rsid w:val="00E11406"/>
    <w:rsid w:val="00E24A66"/>
    <w:rsid w:val="00E37508"/>
    <w:rsid w:val="00E37C4D"/>
    <w:rsid w:val="00E41452"/>
    <w:rsid w:val="00E56800"/>
    <w:rsid w:val="00E640BD"/>
    <w:rsid w:val="00E7439A"/>
    <w:rsid w:val="00E7513C"/>
    <w:rsid w:val="00E75F44"/>
    <w:rsid w:val="00E761FC"/>
    <w:rsid w:val="00E87AF1"/>
    <w:rsid w:val="00E93B10"/>
    <w:rsid w:val="00E9429C"/>
    <w:rsid w:val="00E957FE"/>
    <w:rsid w:val="00EA4943"/>
    <w:rsid w:val="00EA7FBD"/>
    <w:rsid w:val="00EB3D43"/>
    <w:rsid w:val="00EC01F5"/>
    <w:rsid w:val="00EC0707"/>
    <w:rsid w:val="00EC1FF8"/>
    <w:rsid w:val="00EC5218"/>
    <w:rsid w:val="00EC6657"/>
    <w:rsid w:val="00ED02B1"/>
    <w:rsid w:val="00ED0402"/>
    <w:rsid w:val="00ED2322"/>
    <w:rsid w:val="00ED5418"/>
    <w:rsid w:val="00ED5835"/>
    <w:rsid w:val="00EE2624"/>
    <w:rsid w:val="00EE4711"/>
    <w:rsid w:val="00EE5D90"/>
    <w:rsid w:val="00EF3D89"/>
    <w:rsid w:val="00EF5FAE"/>
    <w:rsid w:val="00EF6BBC"/>
    <w:rsid w:val="00F15B1C"/>
    <w:rsid w:val="00F23BB9"/>
    <w:rsid w:val="00F2501A"/>
    <w:rsid w:val="00F26C07"/>
    <w:rsid w:val="00F33147"/>
    <w:rsid w:val="00F42C27"/>
    <w:rsid w:val="00F50C42"/>
    <w:rsid w:val="00F51A31"/>
    <w:rsid w:val="00F5496D"/>
    <w:rsid w:val="00F76717"/>
    <w:rsid w:val="00F871D6"/>
    <w:rsid w:val="00F960D2"/>
    <w:rsid w:val="00FA3B23"/>
    <w:rsid w:val="00FB0235"/>
    <w:rsid w:val="00FB5E73"/>
    <w:rsid w:val="00FC123B"/>
    <w:rsid w:val="00FC4CAE"/>
    <w:rsid w:val="00FD309B"/>
    <w:rsid w:val="00FD5006"/>
    <w:rsid w:val="00FD678C"/>
    <w:rsid w:val="00FE0B8E"/>
    <w:rsid w:val="00FE41F1"/>
    <w:rsid w:val="00FE5ECD"/>
    <w:rsid w:val="00FF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61F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215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8F693B"/>
    <w:pPr>
      <w:widowControl w:val="0"/>
      <w:spacing w:line="280" w:lineRule="exact"/>
      <w:jc w:val="center"/>
    </w:pPr>
    <w:rPr>
      <w:b/>
      <w:sz w:val="22"/>
      <w:szCs w:val="20"/>
    </w:rPr>
  </w:style>
  <w:style w:type="character" w:customStyle="1" w:styleId="a6">
    <w:name w:val="Основной текст Знак"/>
    <w:link w:val="a5"/>
    <w:rsid w:val="008F693B"/>
    <w:rPr>
      <w:b/>
      <w:sz w:val="22"/>
    </w:rPr>
  </w:style>
  <w:style w:type="paragraph" w:styleId="a7">
    <w:name w:val="header"/>
    <w:basedOn w:val="a"/>
    <w:link w:val="a8"/>
    <w:uiPriority w:val="99"/>
    <w:rsid w:val="00577E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7EF1"/>
    <w:rPr>
      <w:sz w:val="24"/>
      <w:szCs w:val="24"/>
    </w:rPr>
  </w:style>
  <w:style w:type="paragraph" w:styleId="a9">
    <w:name w:val="footer"/>
    <w:basedOn w:val="a"/>
    <w:link w:val="aa"/>
    <w:rsid w:val="00577E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77EF1"/>
    <w:rPr>
      <w:sz w:val="24"/>
      <w:szCs w:val="24"/>
    </w:rPr>
  </w:style>
  <w:style w:type="paragraph" w:customStyle="1" w:styleId="ConsPlusNormal">
    <w:name w:val="ConsPlusNormal"/>
    <w:rsid w:val="00A474CA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A474C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474CA"/>
    <w:pPr>
      <w:widowControl w:val="0"/>
      <w:autoSpaceDE w:val="0"/>
      <w:autoSpaceDN w:val="0"/>
    </w:pPr>
    <w:rPr>
      <w:b/>
      <w:sz w:val="28"/>
    </w:rPr>
  </w:style>
  <w:style w:type="paragraph" w:customStyle="1" w:styleId="ConsPlusCell">
    <w:name w:val="ConsPlusCell"/>
    <w:rsid w:val="00A474C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A474C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474C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474C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A474CA"/>
    <w:pPr>
      <w:widowControl w:val="0"/>
      <w:autoSpaceDE w:val="0"/>
      <w:autoSpaceDN w:val="0"/>
    </w:pPr>
    <w:rPr>
      <w:rFonts w:ascii="Arial" w:hAnsi="Arial" w:cs="Arial"/>
    </w:rPr>
  </w:style>
  <w:style w:type="paragraph" w:styleId="ab">
    <w:name w:val="Normal (Web)"/>
    <w:basedOn w:val="a"/>
    <w:rsid w:val="00A474CA"/>
    <w:pPr>
      <w:spacing w:before="100" w:beforeAutospacing="1" w:after="100" w:afterAutospacing="1"/>
    </w:pPr>
  </w:style>
  <w:style w:type="character" w:styleId="ac">
    <w:name w:val="annotation reference"/>
    <w:basedOn w:val="a0"/>
    <w:rsid w:val="00CB1FE6"/>
    <w:rPr>
      <w:sz w:val="16"/>
      <w:szCs w:val="16"/>
    </w:rPr>
  </w:style>
  <w:style w:type="paragraph" w:styleId="ad">
    <w:name w:val="annotation text"/>
    <w:basedOn w:val="a"/>
    <w:link w:val="ae"/>
    <w:rsid w:val="00CB1FE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CB1FE6"/>
  </w:style>
  <w:style w:type="paragraph" w:styleId="af">
    <w:name w:val="annotation subject"/>
    <w:basedOn w:val="ad"/>
    <w:next w:val="ad"/>
    <w:link w:val="af0"/>
    <w:rsid w:val="00CB1FE6"/>
    <w:rPr>
      <w:b/>
      <w:bCs/>
    </w:rPr>
  </w:style>
  <w:style w:type="character" w:customStyle="1" w:styleId="af0">
    <w:name w:val="Тема примечания Знак"/>
    <w:basedOn w:val="ae"/>
    <w:link w:val="af"/>
    <w:rsid w:val="00CB1FE6"/>
    <w:rPr>
      <w:b/>
      <w:bCs/>
    </w:rPr>
  </w:style>
  <w:style w:type="paragraph" w:styleId="af1">
    <w:name w:val="Revision"/>
    <w:hidden/>
    <w:uiPriority w:val="99"/>
    <w:semiHidden/>
    <w:rsid w:val="00CB1FE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AE201C644E0B84A626CC4B7682A5781CDE3E0BDA5B24D760E3DE4CB7C4M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gramist\Desktop\&#1064;&#1072;&#1073;&#1083;&#1086;&#1085;%20&#1059;&#1087;&#1088;&#1072;&#1074;&#1083;&#1077;&#1085;&#1080;&#1103;%20&#1086;&#1073;&#1088;&#1072;&#1079;&#1086;&#1074;&#1072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i55q0J7cfswSgmTP0OD0IxapI4FJPhPTEhJyvf72g7I=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LcjYJY7dDEiqddZQZ3xSl2QT4OTOM/+y51e/fQ3sOJQ=</DigestValue>
    </Reference>
  </SignedInfo>
  <SignatureValue>9illTjjtOHMLuDCa5fvkDKkbsRynVNjbCl9pq3VHFeojvUHVU09b8w3IChqk5gV+
g40U9y6PTz6Zvg4TyfmJuA==</SignatureValue>
  <KeyInfo>
    <X509Data>
      <X509Certificate>MIIKqDCCClWgAwIBAgIUGcoHwgsUZsBeXgTEFFNFJ8d62BQwCgYIKoUDBwEBAwIw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jNC90L7QtSDQutCw0LfQvdCw0YfQtdC50YHRgtCy0L4wHhcNMjAwNjE4MDIyNTQy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0YHRgdC40LiCCmKreZUAAAAAA7YwaAYDVR0fBGEwXzAuoCygKoYoaHR0cDovL2Ny
bC5yb3NrYXpuYS5ydS9jcmwvdWNma18yMDIwLmNybDAtoCugKYYnaHR0cDovL2Ny
bC5mc2ZrLmxvY2FsL2NybC91Y2ZrXzIwMjAuY3JsMB0GA1UdDgQWBBT4EgZZvEzJ
IPhHhkabMVcJy3CrdjAKBggqhQMHAQEDAgNBAMJXmDGmMCfA3f9fPQ+9ECM8u2P3
ZzSMOQqQYFmoJLtESuyD72hyIbkFogjpBM/VKNf4RPKCZs34Allpk27fzF0=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TJda0MGccO4BJEOczvZZzfzUh/4=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pSDRJiLdQ9hYwxny9hZ1I4b7lLI=</DigestValue>
      </Reference>
      <Reference URI="/word/document.xml?ContentType=application/vnd.openxmlformats-officedocument.wordprocessingml.document.main+xml">
        <DigestMethod Algorithm="http://www.w3.org/2000/09/xmldsig#sha1"/>
        <DigestValue>uKEYdpNumZcg3AL38itbJ6DwDek=</DigestValue>
      </Reference>
      <Reference URI="/word/endnotes.xml?ContentType=application/vnd.openxmlformats-officedocument.wordprocessingml.endnotes+xml">
        <DigestMethod Algorithm="http://www.w3.org/2000/09/xmldsig#sha1"/>
        <DigestValue>qsO7iLZr6sP+f3xT8nkEDxt9TZc=</DigestValue>
      </Reference>
      <Reference URI="/word/fontTable.xml?ContentType=application/vnd.openxmlformats-officedocument.wordprocessingml.fontTable+xml">
        <DigestMethod Algorithm="http://www.w3.org/2000/09/xmldsig#sha1"/>
        <DigestValue>shq/bIeliV9slSoweVyOXgDxDGk=</DigestValue>
      </Reference>
      <Reference URI="/word/footnotes.xml?ContentType=application/vnd.openxmlformats-officedocument.wordprocessingml.footnotes+xml">
        <DigestMethod Algorithm="http://www.w3.org/2000/09/xmldsig#sha1"/>
        <DigestValue>Yo/k3u+fDkBYhe25XjB05xaUGf8=</DigestValue>
      </Reference>
      <Reference URI="/word/header1.xml?ContentType=application/vnd.openxmlformats-officedocument.wordprocessingml.header+xml">
        <DigestMethod Algorithm="http://www.w3.org/2000/09/xmldsig#sha1"/>
        <DigestValue>HNk4/kOM6RZ2UBjO1sXIFnPUYvQ=</DigestValue>
      </Reference>
      <Reference URI="/word/header2.xml?ContentType=application/vnd.openxmlformats-officedocument.wordprocessingml.header+xml">
        <DigestMethod Algorithm="http://www.w3.org/2000/09/xmldsig#sha1"/>
        <DigestValue>9Qu6Z+kSFDwqJzNCnIN6EQkmsco=</DigestValue>
      </Reference>
      <Reference URI="/word/numbering.xml?ContentType=application/vnd.openxmlformats-officedocument.wordprocessingml.numbering+xml">
        <DigestMethod Algorithm="http://www.w3.org/2000/09/xmldsig#sha1"/>
        <DigestValue>cf8qVA8P88YJV9fN/FFoZYPg17I=</DigestValue>
      </Reference>
      <Reference URI="/word/settings.xml?ContentType=application/vnd.openxmlformats-officedocument.wordprocessingml.settings+xml">
        <DigestMethod Algorithm="http://www.w3.org/2000/09/xmldsig#sha1"/>
        <DigestValue>NLvpH4AfFD4xvOfwaaRxfWtWbsY=</DigestValue>
      </Reference>
      <Reference URI="/word/styles.xml?ContentType=application/vnd.openxmlformats-officedocument.wordprocessingml.styles+xml">
        <DigestMethod Algorithm="http://www.w3.org/2000/09/xmldsig#sha1"/>
        <DigestValue>KQPlhJv3LWhKnh+1uoCWnVdxUmc=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uU49ZXEdrxKwyRVYZw00ppGaL0w=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2021-01-22T07:25:29Z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2021-01-22T07:25:29Z</xd:SigningTime>
          <xd:SigningCertificate>
            <xd:Cert>
              <xd:CertDigest>
                <DigestMethod Algorithm="http://www.w3.org/2000/09/xmldsig#sha1"/>
                <DigestValue>IIARxMdNWQ4l9nn3QkQC5hY8n+0=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147230195616207316901804049118385962193071560724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0376C-EB3A-44DF-BF70-D80B23C4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Управления образования</Template>
  <TotalTime>1</TotalTime>
  <Pages>19</Pages>
  <Words>4098</Words>
  <Characters>23363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</dc:creator>
  <cp:lastModifiedBy>User</cp:lastModifiedBy>
  <cp:revision>2</cp:revision>
  <cp:lastPrinted>2018-09-23T23:29:00Z</cp:lastPrinted>
  <dcterms:created xsi:type="dcterms:W3CDTF">2021-01-11T06:03:00Z</dcterms:created>
  <dcterms:modified xsi:type="dcterms:W3CDTF">2021-01-11T06:03:00Z</dcterms:modified>
</cp:coreProperties>
</file>